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EB5A" w14:textId="21E98B4A" w:rsidR="00CB54DF" w:rsidRDefault="00892C00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166F5" wp14:editId="2745C082">
                <wp:simplePos x="0" y="0"/>
                <wp:positionH relativeFrom="column">
                  <wp:posOffset>6845300</wp:posOffset>
                </wp:positionH>
                <wp:positionV relativeFrom="paragraph">
                  <wp:posOffset>2171700</wp:posOffset>
                </wp:positionV>
                <wp:extent cx="202565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74A7E" w14:textId="3EB70AFF" w:rsidR="00892C00" w:rsidRPr="00892C00" w:rsidRDefault="00892C00" w:rsidP="00892C0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PANTHER PRIDE INVITATIONAL MARCHING BAND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166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39pt;margin-top:171pt;width:159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" filled="f" stroked="f">
                <v:textbox>
                  <w:txbxContent>
                    <w:p w14:paraId="2AE74A7E" w14:textId="3EB70AFF" w:rsidR="00892C00" w:rsidRPr="00892C00" w:rsidRDefault="00892C00" w:rsidP="00892C00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PANTHER PRIDE INVITATIONAL MARCHING BAND FESTIVAL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6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499A1" wp14:editId="06218590">
                <wp:simplePos x="0" y="0"/>
                <wp:positionH relativeFrom="column">
                  <wp:posOffset>7264400</wp:posOffset>
                </wp:positionH>
                <wp:positionV relativeFrom="paragraph">
                  <wp:posOffset>0</wp:posOffset>
                </wp:positionV>
                <wp:extent cx="146685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B56FF" w14:textId="6408C9B8" w:rsidR="00C95669" w:rsidRPr="00C95669" w:rsidRDefault="00C95669">
                            <w:pPr>
                              <w:rPr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C95669">
                              <w:rPr>
                                <w:color w:val="FFFF00"/>
                                <w:sz w:val="56"/>
                                <w:szCs w:val="56"/>
                              </w:rPr>
                              <w:t>PPIMBF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99A1" id="Text Box 10" o:spid="_x0000_s1027" type="#_x0000_t202" style="position:absolute;margin-left:572pt;margin-top:0;width:115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" filled="f" stroked="f">
                <v:textbox>
                  <w:txbxContent>
                    <w:p w14:paraId="280B56FF" w14:textId="6408C9B8" w:rsidR="00C95669" w:rsidRPr="00C95669" w:rsidRDefault="00C95669">
                      <w:pPr>
                        <w:rPr>
                          <w:color w:val="FFFF00"/>
                          <w:sz w:val="56"/>
                          <w:szCs w:val="56"/>
                        </w:rPr>
                      </w:pPr>
                      <w:r w:rsidRPr="00C95669">
                        <w:rPr>
                          <w:color w:val="FFFF00"/>
                          <w:sz w:val="56"/>
                          <w:szCs w:val="56"/>
                        </w:rPr>
                        <w:t>PPIMBF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6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D997" wp14:editId="2F7D8F9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540000"/>
                <wp:effectExtent l="25400" t="25400" r="3048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54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glow rad="25400">
                            <a:srgbClr val="008000">
                              <a:alpha val="78000"/>
                            </a:srgbClr>
                          </a:glow>
                          <a:softEdge rad="330200"/>
                        </a:effectLst>
                        <a:extLst/>
                      </wps:spPr>
                      <wps:txbx>
                        <w:txbxContent>
                          <w:p w14:paraId="385D2FBA" w14:textId="77777777" w:rsidR="00C95669" w:rsidRDefault="00C95669"/>
                          <w:p w14:paraId="3B20C491" w14:textId="77777777" w:rsidR="00C95669" w:rsidRDefault="00C95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369AD" wp14:editId="0DFE0787">
                                  <wp:extent cx="2377440" cy="1646669"/>
                                  <wp:effectExtent l="0" t="0" r="10160" b="4445"/>
                                  <wp:docPr id="12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ceived_882328755142761 (1)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440" cy="1646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D997" id="Rectangle 3" o:spid="_x0000_s1028" style="position:absolute;margin-left:150.4pt;margin-top:0;width:201.6pt;height:20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" fillcolor="black [3213]" stroked="f">
                <v:textbox>
                  <w:txbxContent>
                    <w:p w14:paraId="385D2FBA" w14:textId="77777777" w:rsidR="00C95669" w:rsidRDefault="00C95669"/>
                    <w:p w14:paraId="3B20C491" w14:textId="77777777" w:rsidR="00C95669" w:rsidRDefault="00C95669">
                      <w:r>
                        <w:rPr>
                          <w:noProof/>
                        </w:rPr>
                        <w:drawing>
                          <wp:inline distT="0" distB="0" distL="0" distR="0" wp14:anchorId="517369AD" wp14:editId="0DFE0787">
                            <wp:extent cx="2377440" cy="1646669"/>
                            <wp:effectExtent l="0" t="0" r="10160" b="4445"/>
                            <wp:docPr id="12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ceived_882328755142761 (1)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440" cy="1646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1ECAE" wp14:editId="38A3E6D2">
                <wp:simplePos x="0" y="0"/>
                <wp:positionH relativeFrom="column">
                  <wp:posOffset>6905625</wp:posOffset>
                </wp:positionH>
                <wp:positionV relativeFrom="paragraph">
                  <wp:posOffset>2905125</wp:posOffset>
                </wp:positionV>
                <wp:extent cx="1914525" cy="2200275"/>
                <wp:effectExtent l="330200" t="330200" r="346075" b="390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00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rgbClr val="008000">
                              <a:alpha val="96000"/>
                            </a:srgbClr>
                          </a:glow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  <a:softEdge rad="203200"/>
                        </a:effectLst>
                      </wps:spPr>
                      <wps:txbx>
                        <w:txbxContent>
                          <w:p w14:paraId="05EE4C3C" w14:textId="77777777" w:rsidR="00C95669" w:rsidRDefault="00C95669" w:rsidP="001415A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0C840" w14:textId="09ABDB85" w:rsidR="00C95669" w:rsidRPr="00892C00" w:rsidRDefault="008F086D" w:rsidP="001415A8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>October 1</w:t>
                            </w:r>
                            <w:r w:rsidR="008C242A">
                              <w:rPr>
                                <w:color w:val="FFFF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>, 201</w:t>
                            </w:r>
                            <w:r w:rsidR="008C242A">
                              <w:rPr>
                                <w:color w:val="FFFF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360F0622" w14:textId="77777777" w:rsidR="00C95669" w:rsidRPr="00892C00" w:rsidRDefault="00C95669" w:rsidP="002E1A35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892C00">
                              <w:rPr>
                                <w:color w:val="FFFF00"/>
                                <w:sz w:val="32"/>
                                <w:szCs w:val="32"/>
                              </w:rPr>
                              <w:t>FMBC</w:t>
                            </w:r>
                          </w:p>
                          <w:p w14:paraId="796B19BE" w14:textId="77777777" w:rsidR="00C95669" w:rsidRPr="00892C00" w:rsidRDefault="00C95669" w:rsidP="002E1A35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892C00">
                              <w:rPr>
                                <w:color w:val="FFFF00"/>
                                <w:sz w:val="32"/>
                                <w:szCs w:val="32"/>
                              </w:rPr>
                              <w:t>Regional</w:t>
                            </w:r>
                          </w:p>
                          <w:p w14:paraId="1CC79499" w14:textId="77777777" w:rsidR="00C95669" w:rsidRPr="002E1A35" w:rsidRDefault="00C95669" w:rsidP="002E1A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2C00">
                              <w:rPr>
                                <w:color w:val="FFFF00"/>
                                <w:sz w:val="32"/>
                                <w:szCs w:val="32"/>
                              </w:rPr>
                              <w:t>Qualifier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ECAE" id="Text Box 17" o:spid="_x0000_s1029" type="#_x0000_t202" style="position:absolute;margin-left:543.75pt;margin-top:228.75pt;width:150.7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" fillcolor="black [3213]" strokecolor="#95b3d7 [1940]" strokeweight="1pt">
                <v:shadow on="t" color="#243f60 [1604]" opacity=".5" offset="1pt"/>
                <v:textbox>
                  <w:txbxContent>
                    <w:p w14:paraId="05EE4C3C" w14:textId="77777777" w:rsidR="00C95669" w:rsidRDefault="00C95669" w:rsidP="001415A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100C840" w14:textId="09ABDB85" w:rsidR="00C95669" w:rsidRPr="00892C00" w:rsidRDefault="008F086D" w:rsidP="001415A8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>October 1</w:t>
                      </w:r>
                      <w:r w:rsidR="008C242A">
                        <w:rPr>
                          <w:color w:val="FFFF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color w:val="FFFF00"/>
                          <w:sz w:val="32"/>
                          <w:szCs w:val="32"/>
                        </w:rPr>
                        <w:t>, 201</w:t>
                      </w:r>
                      <w:r w:rsidR="008C242A">
                        <w:rPr>
                          <w:color w:val="FFFF00"/>
                          <w:sz w:val="32"/>
                          <w:szCs w:val="32"/>
                        </w:rPr>
                        <w:t>9</w:t>
                      </w:r>
                    </w:p>
                    <w:p w14:paraId="360F0622" w14:textId="77777777" w:rsidR="00C95669" w:rsidRPr="00892C00" w:rsidRDefault="00C95669" w:rsidP="002E1A35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892C00">
                        <w:rPr>
                          <w:color w:val="FFFF00"/>
                          <w:sz w:val="32"/>
                          <w:szCs w:val="32"/>
                        </w:rPr>
                        <w:t>FMBC</w:t>
                      </w:r>
                    </w:p>
                    <w:p w14:paraId="796B19BE" w14:textId="77777777" w:rsidR="00C95669" w:rsidRPr="00892C00" w:rsidRDefault="00C95669" w:rsidP="002E1A35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892C00">
                        <w:rPr>
                          <w:color w:val="FFFF00"/>
                          <w:sz w:val="32"/>
                          <w:szCs w:val="32"/>
                        </w:rPr>
                        <w:t>Regional</w:t>
                      </w:r>
                    </w:p>
                    <w:p w14:paraId="1CC79499" w14:textId="77777777" w:rsidR="00C95669" w:rsidRPr="002E1A35" w:rsidRDefault="00C95669" w:rsidP="002E1A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92C00">
                        <w:rPr>
                          <w:color w:val="FFFF00"/>
                          <w:sz w:val="32"/>
                          <w:szCs w:val="32"/>
                        </w:rPr>
                        <w:t>Qualifier</w:t>
                      </w:r>
                    </w:p>
                  </w:txbxContent>
                </v:textbox>
              </v:shape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B7C47" wp14:editId="3CD6B0E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171575"/>
                <wp:effectExtent l="0" t="0" r="1270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7157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17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</w:rPr>
                              <w:alias w:val="Address"/>
                              <w:id w:val="71749700"/>
                              <w:placeholder>
                                <w:docPart w:val="A027C03CCFB74E529F6D69E9148708C3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1F2B331F" w14:textId="77777777" w:rsidR="00C95669" w:rsidRPr="002E1A35" w:rsidRDefault="00C95669" w:rsidP="002E1A35">
                                <w:pPr>
                                  <w:pStyle w:val="ContactInformation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Lecanto High School</w:t>
                                </w:r>
                                <w:r>
                                  <w:rPr>
                                    <w:sz w:val="22"/>
                                  </w:rPr>
                                  <w:br/>
                                  <w:t>3810 W. Educational Path</w:t>
                                </w:r>
                                <w:r>
                                  <w:rPr>
                                    <w:sz w:val="22"/>
                                  </w:rPr>
                                  <w:br/>
                                  <w:t>Lecanto, FL 34461</w:t>
                                </w:r>
                              </w:p>
                            </w:sdtContent>
                          </w:sdt>
                          <w:p w14:paraId="5754F3F8" w14:textId="77777777" w:rsidR="00C95669" w:rsidRPr="002E1A35" w:rsidRDefault="00C95669" w:rsidP="002E1A35">
                            <w:pPr>
                              <w:pStyle w:val="ContactInformation"/>
                              <w:jc w:val="center"/>
                              <w:rPr>
                                <w:sz w:val="22"/>
                              </w:rPr>
                            </w:pPr>
                            <w:r w:rsidRPr="002E1A35">
                              <w:rPr>
                                <w:sz w:val="22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sz w:val="22"/>
                                </w:rPr>
                                <w:alias w:val="Phone"/>
                                <w:id w:val="71749720"/>
                                <w:placeholder>
                                  <w:docPart w:val="61C6888C59E947C8B84F4278873D159E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2"/>
                                  </w:rPr>
                                  <w:t>352-746-2334</w:t>
                                </w:r>
                              </w:sdtContent>
                            </w:sdt>
                          </w:p>
                          <w:p w14:paraId="71204469" w14:textId="77777777" w:rsidR="00C95669" w:rsidRDefault="00C95669" w:rsidP="002E1A35">
                            <w:pPr>
                              <w:pStyle w:val="ContactInformation"/>
                              <w:jc w:val="center"/>
                            </w:pPr>
                            <w:r w:rsidRPr="002E1A35">
                              <w:rPr>
                                <w:sz w:val="22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sz w:val="22"/>
                                </w:rPr>
                                <w:alias w:val="Fax"/>
                                <w:id w:val="71749740"/>
                                <w:placeholder>
                                  <w:docPart w:val="28EFA635E44D494784F8D975123EE4C5"/>
                                </w:placeholder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2"/>
                                  </w:rPr>
                                  <w:t>352-249-2136</w:t>
                                </w:r>
                              </w:sdtContent>
                            </w:sdt>
                          </w:p>
                          <w:p w14:paraId="7DED6FBE" w14:textId="77777777" w:rsidR="00C95669" w:rsidRDefault="00C95669">
                            <w:pPr>
                              <w:pStyle w:val="WebSiteAddress"/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7C47" id="Text Box 6" o:spid="_x0000_s1030" type="#_x0000_t202" style="position:absolute;margin-left:0;margin-top:0;width:147pt;height:92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" fillcolor="green" stroked="f">
                <v:fill opacity="11051f"/>
                <v:textbox inset=",7.2pt,,7.2pt">
                  <w:txbxContent>
                    <w:sdt>
                      <w:sdtPr>
                        <w:rPr>
                          <w:sz w:val="22"/>
                        </w:rPr>
                        <w:alias w:val="Address"/>
                        <w:id w:val="71749700"/>
                        <w:placeholder>
                          <w:docPart w:val="A027C03CCFB74E529F6D69E9148708C3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1F2B331F" w14:textId="77777777" w:rsidR="00C95669" w:rsidRPr="002E1A35" w:rsidRDefault="00C95669" w:rsidP="002E1A35">
                          <w:pPr>
                            <w:pStyle w:val="ContactInformation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Lecanto High School</w:t>
                          </w:r>
                          <w:r>
                            <w:rPr>
                              <w:sz w:val="22"/>
                            </w:rPr>
                            <w:br/>
                            <w:t>3810 W. Educational Path</w:t>
                          </w:r>
                          <w:r>
                            <w:rPr>
                              <w:sz w:val="22"/>
                            </w:rPr>
                            <w:br/>
                            <w:t>Lecanto, FL 34461</w:t>
                          </w:r>
                        </w:p>
                      </w:sdtContent>
                    </w:sdt>
                    <w:p w14:paraId="5754F3F8" w14:textId="77777777" w:rsidR="00C95669" w:rsidRPr="002E1A35" w:rsidRDefault="00C95669" w:rsidP="002E1A35">
                      <w:pPr>
                        <w:pStyle w:val="ContactInformation"/>
                        <w:jc w:val="center"/>
                        <w:rPr>
                          <w:sz w:val="22"/>
                        </w:rPr>
                      </w:pPr>
                      <w:r w:rsidRPr="002E1A35">
                        <w:rPr>
                          <w:sz w:val="22"/>
                        </w:rPr>
                        <w:t xml:space="preserve">Phone: </w:t>
                      </w:r>
                      <w:sdt>
                        <w:sdtPr>
                          <w:rPr>
                            <w:sz w:val="22"/>
                          </w:rPr>
                          <w:alias w:val="Phone"/>
                          <w:id w:val="71749720"/>
                          <w:placeholder>
                            <w:docPart w:val="61C6888C59E947C8B84F4278873D159E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>
                            <w:rPr>
                              <w:sz w:val="22"/>
                            </w:rPr>
                            <w:t>352-746-2334</w:t>
                          </w:r>
                        </w:sdtContent>
                      </w:sdt>
                    </w:p>
                    <w:p w14:paraId="71204469" w14:textId="77777777" w:rsidR="00C95669" w:rsidRDefault="00C95669" w:rsidP="002E1A35">
                      <w:pPr>
                        <w:pStyle w:val="ContactInformation"/>
                        <w:jc w:val="center"/>
                      </w:pPr>
                      <w:r w:rsidRPr="002E1A35">
                        <w:rPr>
                          <w:sz w:val="22"/>
                        </w:rPr>
                        <w:t xml:space="preserve">Fax: </w:t>
                      </w:r>
                      <w:sdt>
                        <w:sdtPr>
                          <w:rPr>
                            <w:sz w:val="22"/>
                          </w:rPr>
                          <w:alias w:val="Fax"/>
                          <w:id w:val="71749740"/>
                          <w:placeholder>
                            <w:docPart w:val="28EFA635E44D494784F8D975123EE4C5"/>
                          </w:placeholder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>
                            <w:rPr>
                              <w:sz w:val="22"/>
                            </w:rPr>
                            <w:t>352-249-2136</w:t>
                          </w:r>
                        </w:sdtContent>
                      </w:sdt>
                    </w:p>
                    <w:p w14:paraId="7DED6FBE" w14:textId="77777777" w:rsidR="00C95669" w:rsidRDefault="00C95669">
                      <w:pPr>
                        <w:pStyle w:val="WebSiteAddress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8F33F" wp14:editId="0D98B971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A0893" w14:textId="77777777" w:rsidR="00C95669" w:rsidRDefault="00C95669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F33F" id="Text Box 8" o:spid="_x0000_s1031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" filled="f" stroked="f">
                <v:textbox>
                  <w:txbxContent>
                    <w:p w14:paraId="1E6A0893" w14:textId="77777777" w:rsidR="00C95669" w:rsidRDefault="00C95669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ED9C6" wp14:editId="1522093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635" t="0" r="127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2"/>
                              </w:rPr>
                              <w:alias w:val="Address"/>
                              <w:id w:val="268991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438CD580" w14:textId="77777777" w:rsidR="00C95669" w:rsidRPr="002E1A35" w:rsidRDefault="00C95669" w:rsidP="002E1A35">
                                <w:pPr>
                                  <w:pStyle w:val="ContactInformation"/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Lecanto High School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br/>
                                  <w:t>3810 W. Educational Path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br/>
                                  <w:t>Lecanto, FL 34461</w:t>
                                </w:r>
                              </w:p>
                            </w:sdtContent>
                          </w:sdt>
                          <w:p w14:paraId="0CE763B9" w14:textId="77777777" w:rsidR="00C95669" w:rsidRPr="002E1A35" w:rsidRDefault="00C95669" w:rsidP="002E1A35">
                            <w:pPr>
                              <w:pStyle w:val="ContactInformation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E1A35">
                              <w:rPr>
                                <w:color w:val="000000" w:themeColor="text1"/>
                                <w:sz w:val="22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2"/>
                                </w:rPr>
                                <w:alias w:val="Phone"/>
                                <w:id w:val="268992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352-746-2334</w:t>
                                </w:r>
                              </w:sdtContent>
                            </w:sdt>
                          </w:p>
                          <w:p w14:paraId="23E969FB" w14:textId="77777777" w:rsidR="00C95669" w:rsidRPr="002E1A35" w:rsidRDefault="00C95669" w:rsidP="002E1A35">
                            <w:pPr>
                              <w:pStyle w:val="ContactInformation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E1A35">
                              <w:rPr>
                                <w:color w:val="000000" w:themeColor="text1"/>
                                <w:sz w:val="22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2"/>
                                </w:rPr>
                                <w:alias w:val="Fax"/>
                                <w:id w:val="2689921"/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352-249-2136</w:t>
                                </w:r>
                              </w:sdtContent>
                            </w:sdt>
                          </w:p>
                          <w:p w14:paraId="4C937762" w14:textId="77777777" w:rsidR="00C95669" w:rsidRDefault="00C95669" w:rsidP="002E1A35">
                            <w:pPr>
                              <w:pStyle w:val="WebSiteAddress"/>
                            </w:pPr>
                          </w:p>
                          <w:p w14:paraId="5057C317" w14:textId="77777777" w:rsidR="00C95669" w:rsidRDefault="00C95669" w:rsidP="002E1A35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D9C6" id="Rectangle 4" o:spid="_x0000_s1032" style="position:absolute;margin-left:150.4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sdt>
                      <w:sdtPr>
                        <w:rPr>
                          <w:color w:val="000000" w:themeColor="text1"/>
                          <w:sz w:val="22"/>
                        </w:rPr>
                        <w:alias w:val="Address"/>
                        <w:id w:val="2689919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438CD580" w14:textId="77777777" w:rsidR="00C95669" w:rsidRPr="002E1A35" w:rsidRDefault="00C95669" w:rsidP="002E1A35">
                          <w:pPr>
                            <w:pStyle w:val="ContactInformation"/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Lecanto High School</w: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br/>
                            <w:t>3810 W. Educational Path</w: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br/>
                            <w:t>Lecanto, FL 34461</w:t>
                          </w:r>
                        </w:p>
                      </w:sdtContent>
                    </w:sdt>
                    <w:p w14:paraId="0CE763B9" w14:textId="77777777" w:rsidR="00C95669" w:rsidRPr="002E1A35" w:rsidRDefault="00C95669" w:rsidP="002E1A35">
                      <w:pPr>
                        <w:pStyle w:val="ContactInformation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E1A35">
                        <w:rPr>
                          <w:color w:val="000000" w:themeColor="text1"/>
                          <w:sz w:val="22"/>
                        </w:rPr>
                        <w:t xml:space="preserve">Phone: </w:t>
                      </w:r>
                      <w:sdt>
                        <w:sdtPr>
                          <w:rPr>
                            <w:color w:val="000000" w:themeColor="text1"/>
                            <w:sz w:val="22"/>
                          </w:rPr>
                          <w:alias w:val="Phone"/>
                          <w:id w:val="268992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>
                            <w:rPr>
                              <w:color w:val="000000" w:themeColor="text1"/>
                              <w:sz w:val="22"/>
                            </w:rPr>
                            <w:t>352-746-2334</w:t>
                          </w:r>
                        </w:sdtContent>
                      </w:sdt>
                    </w:p>
                    <w:p w14:paraId="23E969FB" w14:textId="77777777" w:rsidR="00C95669" w:rsidRPr="002E1A35" w:rsidRDefault="00C95669" w:rsidP="002E1A35">
                      <w:pPr>
                        <w:pStyle w:val="ContactInformation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E1A35">
                        <w:rPr>
                          <w:color w:val="000000" w:themeColor="text1"/>
                          <w:sz w:val="22"/>
                        </w:rPr>
                        <w:t xml:space="preserve">Fax: </w:t>
                      </w:r>
                      <w:sdt>
                        <w:sdtPr>
                          <w:rPr>
                            <w:color w:val="000000" w:themeColor="text1"/>
                            <w:sz w:val="22"/>
                          </w:rPr>
                          <w:alias w:val="Fax"/>
                          <w:id w:val="2689921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>
                            <w:rPr>
                              <w:color w:val="000000" w:themeColor="text1"/>
                              <w:sz w:val="22"/>
                            </w:rPr>
                            <w:t>352-249-2136</w:t>
                          </w:r>
                        </w:sdtContent>
                      </w:sdt>
                    </w:p>
                    <w:p w14:paraId="4C937762" w14:textId="77777777" w:rsidR="00C95669" w:rsidRDefault="00C95669" w:rsidP="002E1A35">
                      <w:pPr>
                        <w:pStyle w:val="WebSiteAddress"/>
                      </w:pPr>
                    </w:p>
                    <w:p w14:paraId="5057C317" w14:textId="77777777" w:rsidR="00C95669" w:rsidRDefault="00C95669" w:rsidP="002E1A35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7016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62D1FC" wp14:editId="7D1E782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6014F" w14:textId="77777777" w:rsidR="00C95669" w:rsidRDefault="00C95669">
                            <w:pPr>
                              <w:pStyle w:val="SectionHeading2"/>
                            </w:pPr>
                          </w:p>
                          <w:p w14:paraId="517D1960" w14:textId="77777777" w:rsidR="00C95669" w:rsidRPr="00773E38" w:rsidRDefault="00C95669" w:rsidP="00773E38">
                            <w:pPr>
                              <w:pStyle w:val="BrochureCop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E38">
                              <w:rPr>
                                <w:b/>
                                <w:sz w:val="28"/>
                                <w:szCs w:val="28"/>
                              </w:rPr>
                              <w:t>Classification of Bands</w:t>
                            </w:r>
                          </w:p>
                          <w:p w14:paraId="47436472" w14:textId="77777777" w:rsidR="00C95669" w:rsidRPr="00773E38" w:rsidRDefault="00C95669" w:rsidP="00773E38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3E38">
                              <w:rPr>
                                <w:sz w:val="28"/>
                                <w:szCs w:val="28"/>
                              </w:rPr>
                              <w:t>The total number of winds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percussion</w:t>
                            </w:r>
                            <w:r w:rsidRPr="00773E38">
                              <w:rPr>
                                <w:sz w:val="28"/>
                                <w:szCs w:val="28"/>
                              </w:rPr>
                              <w:t xml:space="preserve"> in each band will determine the classification.</w:t>
                            </w:r>
                          </w:p>
                          <w:p w14:paraId="7F714AD1" w14:textId="77777777" w:rsidR="00C95669" w:rsidRPr="00773E38" w:rsidRDefault="00C95669" w:rsidP="00773E38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3E38">
                              <w:rPr>
                                <w:sz w:val="28"/>
                                <w:szCs w:val="28"/>
                              </w:rPr>
                              <w:t xml:space="preserve">Classes will be divided after all applications have been accepted.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Panther Pride Invitational Marching Band Festival </w:t>
                            </w:r>
                            <w:r w:rsidRPr="00773E38">
                              <w:rPr>
                                <w:sz w:val="28"/>
                                <w:szCs w:val="28"/>
                              </w:rPr>
                              <w:t xml:space="preserve">will adhere to class sizes used in FMBC State Championships </w:t>
                            </w:r>
                            <w:r w:rsidRPr="00A4750A">
                              <w:rPr>
                                <w:b/>
                                <w:sz w:val="28"/>
                                <w:szCs w:val="28"/>
                              </w:rPr>
                              <w:t>as closely as possible</w:t>
                            </w:r>
                            <w:r w:rsidRPr="00773E3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There will be a cap of 21 bands this year due to limited space.</w:t>
                            </w:r>
                          </w:p>
                          <w:p w14:paraId="38503939" w14:textId="77777777" w:rsidR="00C95669" w:rsidRDefault="00C95669">
                            <w:pPr>
                              <w:pStyle w:val="SectionHeading2"/>
                            </w:pPr>
                          </w:p>
                          <w:p w14:paraId="78B01EF0" w14:textId="77777777" w:rsidR="00C95669" w:rsidRDefault="00C95669" w:rsidP="002E1A35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D1FC" id="Rectangle 2" o:spid="_x0000_s1033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14:paraId="6F56014F" w14:textId="77777777" w:rsidR="00C95669" w:rsidRDefault="00C95669">
                      <w:pPr>
                        <w:pStyle w:val="SectionHeading2"/>
                      </w:pPr>
                    </w:p>
                    <w:p w14:paraId="517D1960" w14:textId="77777777" w:rsidR="00C95669" w:rsidRPr="00773E38" w:rsidRDefault="00C95669" w:rsidP="00773E38">
                      <w:pPr>
                        <w:pStyle w:val="BrochureCop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3E38">
                        <w:rPr>
                          <w:b/>
                          <w:sz w:val="28"/>
                          <w:szCs w:val="28"/>
                        </w:rPr>
                        <w:t>Classification of Bands</w:t>
                      </w:r>
                    </w:p>
                    <w:p w14:paraId="47436472" w14:textId="77777777" w:rsidR="00C95669" w:rsidRPr="00773E38" w:rsidRDefault="00C95669" w:rsidP="00773E38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3E38">
                        <w:rPr>
                          <w:sz w:val="28"/>
                          <w:szCs w:val="28"/>
                        </w:rPr>
                        <w:t>The total number of winds</w:t>
                      </w:r>
                      <w:r>
                        <w:rPr>
                          <w:sz w:val="28"/>
                          <w:szCs w:val="28"/>
                        </w:rPr>
                        <w:t xml:space="preserve"> and percussion</w:t>
                      </w:r>
                      <w:r w:rsidRPr="00773E38">
                        <w:rPr>
                          <w:sz w:val="28"/>
                          <w:szCs w:val="28"/>
                        </w:rPr>
                        <w:t xml:space="preserve"> in each band will determine the classification.</w:t>
                      </w:r>
                    </w:p>
                    <w:p w14:paraId="7F714AD1" w14:textId="77777777" w:rsidR="00C95669" w:rsidRPr="00773E38" w:rsidRDefault="00C95669" w:rsidP="00773E38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3E38">
                        <w:rPr>
                          <w:sz w:val="28"/>
                          <w:szCs w:val="28"/>
                        </w:rPr>
                        <w:t xml:space="preserve">Classes will be divided after all applications have been accepted. </w:t>
                      </w:r>
                      <w:r>
                        <w:rPr>
                          <w:sz w:val="28"/>
                          <w:szCs w:val="28"/>
                        </w:rPr>
                        <w:t xml:space="preserve">Panther Pride Invitational Marching Band Festival </w:t>
                      </w:r>
                      <w:r w:rsidRPr="00773E38">
                        <w:rPr>
                          <w:sz w:val="28"/>
                          <w:szCs w:val="28"/>
                        </w:rPr>
                        <w:t xml:space="preserve">will adhere to class sizes used in FMBC State Championships </w:t>
                      </w:r>
                      <w:r w:rsidRPr="00A4750A">
                        <w:rPr>
                          <w:b/>
                          <w:sz w:val="28"/>
                          <w:szCs w:val="28"/>
                        </w:rPr>
                        <w:t>as closely as possible</w:t>
                      </w:r>
                      <w:r w:rsidRPr="00773E38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There will be a cap of 21 bands this year due to limited space.</w:t>
                      </w:r>
                    </w:p>
                    <w:p w14:paraId="38503939" w14:textId="77777777" w:rsidR="00C95669" w:rsidRDefault="00C95669">
                      <w:pPr>
                        <w:pStyle w:val="SectionHeading2"/>
                      </w:pPr>
                    </w:p>
                    <w:p w14:paraId="78B01EF0" w14:textId="77777777" w:rsidR="00C95669" w:rsidRDefault="00C95669" w:rsidP="002E1A35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270E20C" w14:textId="01F49C58"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lastRenderedPageBreak/>
        <w:t>It is with great pleasur</w:t>
      </w:r>
      <w:r w:rsidR="00E07B22">
        <w:rPr>
          <w:rFonts w:ascii="Gill Sans MT" w:hAnsi="Gill Sans MT" w:cs="Gill Sans MT"/>
          <w:i/>
          <w:iCs/>
          <w:color w:val="000000"/>
          <w:sz w:val="20"/>
          <w:szCs w:val="20"/>
        </w:rPr>
        <w:t>e that we invite you to the</w:t>
      </w:r>
      <w:r w:rsidR="008C242A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3</w:t>
      </w:r>
      <w:proofErr w:type="gramStart"/>
      <w:r w:rsidR="008C242A" w:rsidRPr="008C242A">
        <w:rPr>
          <w:rFonts w:ascii="Gill Sans MT" w:hAnsi="Gill Sans MT" w:cs="Gill Sans MT"/>
          <w:i/>
          <w:iCs/>
          <w:color w:val="000000"/>
          <w:sz w:val="20"/>
          <w:szCs w:val="20"/>
          <w:vertAlign w:val="superscript"/>
        </w:rPr>
        <w:t>rd</w:t>
      </w:r>
      <w:r w:rsidR="008C242A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E07B22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annual</w:t>
      </w:r>
      <w:proofErr w:type="gramEnd"/>
      <w:r w:rsidR="00E07B22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Panther Pride</w:t>
      </w: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Invitational Marching Band Festival. The Festival will be </w:t>
      </w:r>
      <w:r w:rsidR="008F086D">
        <w:rPr>
          <w:rFonts w:ascii="Gill Sans MT" w:hAnsi="Gill Sans MT" w:cs="Gill Sans MT"/>
          <w:i/>
          <w:iCs/>
          <w:color w:val="000000"/>
          <w:sz w:val="20"/>
          <w:szCs w:val="20"/>
        </w:rPr>
        <w:t>October 1</w:t>
      </w:r>
      <w:r w:rsidR="008C242A">
        <w:rPr>
          <w:rFonts w:ascii="Gill Sans MT" w:hAnsi="Gill Sans MT" w:cs="Gill Sans MT"/>
          <w:i/>
          <w:iCs/>
          <w:color w:val="000000"/>
          <w:sz w:val="20"/>
          <w:szCs w:val="20"/>
        </w:rPr>
        <w:t>2</w:t>
      </w:r>
      <w:r w:rsidR="00406498">
        <w:rPr>
          <w:rFonts w:ascii="Gill Sans MT" w:hAnsi="Gill Sans MT" w:cs="Gill Sans MT"/>
          <w:i/>
          <w:iCs/>
          <w:color w:val="000000"/>
          <w:sz w:val="20"/>
          <w:szCs w:val="20"/>
        </w:rPr>
        <w:t>, 201</w:t>
      </w:r>
      <w:r w:rsidR="008C242A">
        <w:rPr>
          <w:rFonts w:ascii="Gill Sans MT" w:hAnsi="Gill Sans MT" w:cs="Gill Sans MT"/>
          <w:i/>
          <w:iCs/>
          <w:color w:val="000000"/>
          <w:sz w:val="20"/>
          <w:szCs w:val="20"/>
        </w:rPr>
        <w:t>9</w:t>
      </w:r>
      <w:r w:rsidR="00E07B22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at Lecanto High School in Lecanto</w:t>
      </w: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, Florida. </w:t>
      </w:r>
    </w:p>
    <w:p w14:paraId="3F9C8DB2" w14:textId="77777777"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14:paraId="73F4CD5D" w14:textId="77777777" w:rsidR="00050B45" w:rsidRPr="001415A8" w:rsidRDefault="00E07B22" w:rsidP="009162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8000"/>
          <w:sz w:val="23"/>
          <w:szCs w:val="23"/>
        </w:rPr>
      </w:pPr>
      <w:r w:rsidRPr="001415A8">
        <w:rPr>
          <w:rFonts w:ascii="Garamond" w:hAnsi="Garamond" w:cs="Garamond"/>
          <w:color w:val="008000"/>
          <w:sz w:val="23"/>
          <w:szCs w:val="23"/>
        </w:rPr>
        <w:t>Panther Pride</w:t>
      </w:r>
      <w:r w:rsidR="00B9258A" w:rsidRPr="001415A8">
        <w:rPr>
          <w:rFonts w:ascii="Garamond" w:hAnsi="Garamond" w:cs="Garamond"/>
          <w:color w:val="008000"/>
          <w:sz w:val="23"/>
          <w:szCs w:val="23"/>
        </w:rPr>
        <w:t xml:space="preserve"> </w:t>
      </w:r>
      <w:r w:rsidR="00050B45" w:rsidRPr="001415A8">
        <w:rPr>
          <w:rFonts w:ascii="Garamond" w:hAnsi="Garamond" w:cs="Garamond"/>
          <w:color w:val="008000"/>
          <w:sz w:val="23"/>
          <w:szCs w:val="23"/>
        </w:rPr>
        <w:t>Invitational</w:t>
      </w:r>
      <w:r w:rsidRPr="001415A8">
        <w:rPr>
          <w:rFonts w:ascii="Garamond" w:hAnsi="Garamond" w:cs="Garamond"/>
          <w:color w:val="008000"/>
          <w:sz w:val="23"/>
          <w:szCs w:val="23"/>
        </w:rPr>
        <w:t xml:space="preserve"> Marching Band Festival</w:t>
      </w:r>
    </w:p>
    <w:p w14:paraId="1177689E" w14:textId="77777777"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14:paraId="2CF52461" w14:textId="77777777" w:rsidR="00A4750A" w:rsidRPr="00381D65" w:rsidRDefault="00B9258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381D65">
        <w:rPr>
          <w:rFonts w:ascii="Garamond" w:hAnsi="Garamond" w:cs="Garamond"/>
          <w:sz w:val="20"/>
          <w:szCs w:val="20"/>
        </w:rPr>
        <w:t xml:space="preserve">The </w:t>
      </w:r>
      <w:r w:rsidR="00381D65" w:rsidRPr="00381D65">
        <w:rPr>
          <w:rFonts w:ascii="Garamond" w:hAnsi="Garamond" w:cs="Garamond"/>
          <w:sz w:val="20"/>
          <w:szCs w:val="20"/>
        </w:rPr>
        <w:t>Panther Pride</w:t>
      </w:r>
      <w:r w:rsidRPr="00381D65">
        <w:rPr>
          <w:rFonts w:ascii="Garamond" w:hAnsi="Garamond" w:cs="Garamond"/>
          <w:sz w:val="20"/>
          <w:szCs w:val="20"/>
        </w:rPr>
        <w:t xml:space="preserve"> Invitational is</w:t>
      </w:r>
      <w:r w:rsidR="007F467D" w:rsidRPr="00381D65">
        <w:rPr>
          <w:rFonts w:ascii="Garamond" w:hAnsi="Garamond" w:cs="Garamond"/>
          <w:sz w:val="20"/>
          <w:szCs w:val="20"/>
        </w:rPr>
        <w:t xml:space="preserve"> </w:t>
      </w:r>
      <w:r w:rsidR="00381D65">
        <w:rPr>
          <w:rFonts w:ascii="Garamond" w:hAnsi="Garamond" w:cs="Garamond"/>
          <w:sz w:val="20"/>
          <w:szCs w:val="20"/>
        </w:rPr>
        <w:t>a new</w:t>
      </w:r>
      <w:r w:rsidRPr="00381D65">
        <w:rPr>
          <w:rFonts w:ascii="Garamond" w:hAnsi="Garamond" w:cs="Garamond"/>
          <w:sz w:val="20"/>
          <w:szCs w:val="20"/>
        </w:rPr>
        <w:t xml:space="preserve"> festival that </w:t>
      </w:r>
      <w:r w:rsidR="00381D65">
        <w:rPr>
          <w:rFonts w:ascii="Garamond" w:hAnsi="Garamond" w:cs="Garamond"/>
          <w:sz w:val="20"/>
          <w:szCs w:val="20"/>
        </w:rPr>
        <w:t>hopes to create</w:t>
      </w:r>
      <w:r w:rsidRPr="00381D65">
        <w:rPr>
          <w:rFonts w:ascii="Garamond" w:hAnsi="Garamond" w:cs="Garamond"/>
          <w:sz w:val="20"/>
          <w:szCs w:val="20"/>
        </w:rPr>
        <w:t xml:space="preserve"> an inspirational and positive musical experience for all students, directors, and spectators. </w:t>
      </w:r>
    </w:p>
    <w:p w14:paraId="538172CE" w14:textId="77777777" w:rsidR="00A4750A" w:rsidRPr="00E07B22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  <w:highlight w:val="yellow"/>
        </w:rPr>
      </w:pPr>
    </w:p>
    <w:p w14:paraId="281E3350" w14:textId="7B987786" w:rsidR="00050B45" w:rsidRPr="001415A8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1415A8">
        <w:rPr>
          <w:rFonts w:ascii="Garamond" w:hAnsi="Garamond" w:cs="Garamond"/>
          <w:sz w:val="20"/>
          <w:szCs w:val="20"/>
        </w:rPr>
        <w:t>Ent</w:t>
      </w:r>
      <w:r w:rsidR="00916282" w:rsidRPr="001415A8">
        <w:rPr>
          <w:rFonts w:ascii="Garamond" w:hAnsi="Garamond" w:cs="Garamond"/>
          <w:sz w:val="20"/>
          <w:szCs w:val="20"/>
        </w:rPr>
        <w:t>ries in the</w:t>
      </w:r>
      <w:r w:rsidR="0045620F" w:rsidRPr="001415A8">
        <w:rPr>
          <w:rFonts w:ascii="Garamond" w:hAnsi="Garamond" w:cs="Garamond"/>
          <w:sz w:val="20"/>
          <w:szCs w:val="20"/>
        </w:rPr>
        <w:t xml:space="preserve"> </w:t>
      </w:r>
      <w:r w:rsidR="007F467D" w:rsidRPr="001415A8">
        <w:rPr>
          <w:rFonts w:ascii="Garamond" w:hAnsi="Garamond" w:cs="Garamond"/>
          <w:sz w:val="20"/>
          <w:szCs w:val="20"/>
        </w:rPr>
        <w:t>competition</w:t>
      </w:r>
      <w:r w:rsidR="0045620F" w:rsidRPr="001415A8">
        <w:rPr>
          <w:rFonts w:ascii="Garamond" w:hAnsi="Garamond" w:cs="Garamond"/>
          <w:sz w:val="20"/>
          <w:szCs w:val="20"/>
        </w:rPr>
        <w:t xml:space="preserve"> will be placed in 1A, 2A,</w:t>
      </w:r>
      <w:r w:rsidR="00916282" w:rsidRPr="001415A8">
        <w:rPr>
          <w:rFonts w:ascii="Garamond" w:hAnsi="Garamond" w:cs="Garamond"/>
          <w:sz w:val="20"/>
          <w:szCs w:val="20"/>
        </w:rPr>
        <w:t xml:space="preserve"> 3A</w:t>
      </w:r>
      <w:r w:rsidR="0045620F" w:rsidRPr="001415A8">
        <w:rPr>
          <w:rFonts w:ascii="Garamond" w:hAnsi="Garamond" w:cs="Garamond"/>
          <w:sz w:val="20"/>
          <w:szCs w:val="20"/>
        </w:rPr>
        <w:t xml:space="preserve">, </w:t>
      </w:r>
      <w:r w:rsidR="007F467D" w:rsidRPr="001415A8">
        <w:rPr>
          <w:rFonts w:ascii="Garamond" w:hAnsi="Garamond" w:cs="Garamond"/>
          <w:sz w:val="20"/>
          <w:szCs w:val="20"/>
        </w:rPr>
        <w:t>4A and 5A classifications.</w:t>
      </w:r>
      <w:r w:rsidRPr="001415A8">
        <w:rPr>
          <w:rFonts w:ascii="Garamond" w:hAnsi="Garamond" w:cs="Garamond"/>
          <w:sz w:val="20"/>
          <w:szCs w:val="20"/>
        </w:rPr>
        <w:t xml:space="preserve"> Size will be determined by total wind</w:t>
      </w:r>
      <w:r w:rsidR="008F086D">
        <w:rPr>
          <w:rFonts w:ascii="Garamond" w:hAnsi="Garamond" w:cs="Garamond"/>
          <w:sz w:val="20"/>
          <w:szCs w:val="20"/>
        </w:rPr>
        <w:t xml:space="preserve">, </w:t>
      </w:r>
      <w:r w:rsidR="007F467D" w:rsidRPr="001415A8">
        <w:rPr>
          <w:rFonts w:ascii="Garamond" w:hAnsi="Garamond" w:cs="Garamond"/>
          <w:sz w:val="20"/>
          <w:szCs w:val="20"/>
        </w:rPr>
        <w:t>percussion</w:t>
      </w:r>
      <w:r w:rsidR="008F086D">
        <w:rPr>
          <w:rFonts w:ascii="Garamond" w:hAnsi="Garamond" w:cs="Garamond"/>
          <w:sz w:val="20"/>
          <w:szCs w:val="20"/>
        </w:rPr>
        <w:t>, and color guard members</w:t>
      </w:r>
      <w:r w:rsidR="00A4750A" w:rsidRPr="001415A8">
        <w:rPr>
          <w:rFonts w:ascii="Garamond" w:hAnsi="Garamond" w:cs="Garamond"/>
          <w:sz w:val="20"/>
          <w:szCs w:val="20"/>
        </w:rPr>
        <w:t xml:space="preserve"> and </w:t>
      </w:r>
      <w:r w:rsidR="00A4750A" w:rsidRPr="001415A8">
        <w:rPr>
          <w:rFonts w:ascii="Garamond" w:hAnsi="Garamond"/>
          <w:sz w:val="20"/>
          <w:szCs w:val="20"/>
        </w:rPr>
        <w:t xml:space="preserve">will adhere to class sizes used in FMBC State Championships </w:t>
      </w:r>
      <w:r w:rsidR="00A4750A" w:rsidRPr="001415A8">
        <w:rPr>
          <w:rFonts w:ascii="Garamond" w:hAnsi="Garamond"/>
          <w:b/>
          <w:sz w:val="20"/>
          <w:szCs w:val="20"/>
        </w:rPr>
        <w:t>as closely as possible</w:t>
      </w:r>
      <w:r w:rsidR="00A4750A" w:rsidRPr="001415A8">
        <w:rPr>
          <w:rFonts w:ascii="Garamond" w:hAnsi="Garamond"/>
          <w:sz w:val="20"/>
          <w:szCs w:val="20"/>
        </w:rPr>
        <w:t xml:space="preserve">. </w:t>
      </w:r>
      <w:r w:rsidR="0045620F" w:rsidRPr="001415A8">
        <w:rPr>
          <w:rFonts w:ascii="Garamond" w:hAnsi="Garamond" w:cs="Garamond"/>
          <w:b/>
          <w:bCs/>
          <w:sz w:val="20"/>
          <w:szCs w:val="20"/>
        </w:rPr>
        <w:t>The Panther Pride</w:t>
      </w:r>
      <w:r w:rsidR="00916282" w:rsidRPr="001415A8">
        <w:rPr>
          <w:rFonts w:ascii="Garamond" w:hAnsi="Garamond" w:cs="Garamond"/>
          <w:b/>
          <w:bCs/>
          <w:sz w:val="20"/>
          <w:szCs w:val="20"/>
        </w:rPr>
        <w:t xml:space="preserve"> Invitational</w:t>
      </w:r>
      <w:r w:rsidR="002B6410">
        <w:rPr>
          <w:rFonts w:ascii="Garamond" w:hAnsi="Garamond" w:cs="Garamond"/>
          <w:b/>
          <w:bCs/>
          <w:sz w:val="20"/>
          <w:szCs w:val="20"/>
        </w:rPr>
        <w:t xml:space="preserve"> will include a prelims and </w:t>
      </w:r>
      <w:r w:rsidR="0045620F" w:rsidRPr="001415A8">
        <w:rPr>
          <w:rFonts w:ascii="Garamond" w:hAnsi="Garamond" w:cs="Garamond"/>
          <w:b/>
          <w:bCs/>
          <w:sz w:val="20"/>
          <w:szCs w:val="20"/>
        </w:rPr>
        <w:t>finals competition</w:t>
      </w:r>
      <w:r w:rsidR="002B6410">
        <w:rPr>
          <w:rFonts w:ascii="Garamond" w:hAnsi="Garamond" w:cs="Garamond"/>
          <w:b/>
          <w:bCs/>
          <w:sz w:val="20"/>
          <w:szCs w:val="20"/>
        </w:rPr>
        <w:t xml:space="preserve"> (judge critique between rounds)</w:t>
      </w:r>
      <w:r w:rsidR="0045620F" w:rsidRPr="001415A8">
        <w:rPr>
          <w:rFonts w:ascii="Garamond" w:hAnsi="Garamond" w:cs="Garamond"/>
          <w:b/>
          <w:bCs/>
          <w:sz w:val="20"/>
          <w:szCs w:val="20"/>
        </w:rPr>
        <w:t xml:space="preserve"> in which the winner of each class size and the next 5 </w:t>
      </w:r>
      <w:r w:rsidR="00F14D84" w:rsidRPr="001415A8">
        <w:rPr>
          <w:rFonts w:ascii="Garamond" w:hAnsi="Garamond" w:cs="Garamond"/>
          <w:b/>
          <w:bCs/>
          <w:sz w:val="20"/>
          <w:szCs w:val="20"/>
        </w:rPr>
        <w:t xml:space="preserve">highest scores will perform again against each other for the privilege of being named the </w:t>
      </w:r>
      <w:r w:rsidR="008C242A">
        <w:rPr>
          <w:rFonts w:ascii="Garamond" w:hAnsi="Garamond" w:cs="Garamond"/>
          <w:b/>
          <w:bCs/>
          <w:sz w:val="20"/>
          <w:szCs w:val="20"/>
        </w:rPr>
        <w:t>THIRD</w:t>
      </w:r>
      <w:r w:rsidR="00F14D84" w:rsidRPr="001415A8">
        <w:rPr>
          <w:rFonts w:ascii="Garamond" w:hAnsi="Garamond" w:cs="Garamond"/>
          <w:b/>
          <w:bCs/>
          <w:sz w:val="20"/>
          <w:szCs w:val="20"/>
        </w:rPr>
        <w:t xml:space="preserve"> PANTHER PRIDE GRAND CHAMPION! </w:t>
      </w:r>
    </w:p>
    <w:p w14:paraId="29A33BD0" w14:textId="77777777" w:rsidR="00A4750A" w:rsidRPr="00E07B22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  <w:highlight w:val="yellow"/>
        </w:rPr>
      </w:pPr>
    </w:p>
    <w:p w14:paraId="763A536E" w14:textId="3D5F9D16" w:rsidR="00050B45" w:rsidRPr="00F054B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F054B5">
        <w:rPr>
          <w:rFonts w:ascii="Garamond" w:hAnsi="Garamond" w:cs="Garamond"/>
          <w:sz w:val="20"/>
          <w:szCs w:val="20"/>
        </w:rPr>
        <w:t>The festiva</w:t>
      </w:r>
      <w:r w:rsidR="00381D65" w:rsidRPr="00F054B5">
        <w:rPr>
          <w:rFonts w:ascii="Garamond" w:hAnsi="Garamond" w:cs="Garamond"/>
          <w:sz w:val="20"/>
          <w:szCs w:val="20"/>
        </w:rPr>
        <w:t>l will begin at approximately 9</w:t>
      </w:r>
      <w:r w:rsidRPr="00F054B5">
        <w:rPr>
          <w:rFonts w:ascii="Garamond" w:hAnsi="Garamond" w:cs="Garamond"/>
          <w:sz w:val="20"/>
          <w:szCs w:val="20"/>
        </w:rPr>
        <w:t>:00 a.m. beginning with the smallest classification and moving to the largest. Awards</w:t>
      </w:r>
      <w:r w:rsidR="00A4750A" w:rsidRPr="00F054B5">
        <w:rPr>
          <w:rFonts w:ascii="Garamond" w:hAnsi="Garamond" w:cs="Garamond"/>
          <w:sz w:val="20"/>
          <w:szCs w:val="20"/>
        </w:rPr>
        <w:t xml:space="preserve"> will</w:t>
      </w:r>
      <w:r w:rsidRPr="00F054B5">
        <w:rPr>
          <w:rFonts w:ascii="Garamond" w:hAnsi="Garamond" w:cs="Garamond"/>
          <w:sz w:val="20"/>
          <w:szCs w:val="20"/>
        </w:rPr>
        <w:t xml:space="preserve"> begin aft</w:t>
      </w:r>
      <w:r w:rsidR="007E1342" w:rsidRPr="00F054B5">
        <w:rPr>
          <w:rFonts w:ascii="Garamond" w:hAnsi="Garamond" w:cs="Garamond"/>
          <w:sz w:val="20"/>
          <w:szCs w:val="20"/>
        </w:rPr>
        <w:t xml:space="preserve">er </w:t>
      </w:r>
      <w:r w:rsidR="00C6548D" w:rsidRPr="00F054B5">
        <w:rPr>
          <w:rFonts w:ascii="Garamond" w:hAnsi="Garamond" w:cs="Garamond"/>
          <w:sz w:val="20"/>
          <w:szCs w:val="20"/>
        </w:rPr>
        <w:t xml:space="preserve">the last band’s performance. </w:t>
      </w:r>
      <w:r w:rsidR="008741BB">
        <w:rPr>
          <w:rFonts w:ascii="Garamond" w:hAnsi="Garamond" w:cs="Garamond"/>
          <w:sz w:val="20"/>
          <w:szCs w:val="20"/>
        </w:rPr>
        <w:t>A critique will take place during awards in which directors are able to speak to the judges before the finalist round takes place. A dinner brea</w:t>
      </w:r>
      <w:r w:rsidR="00F054B5" w:rsidRPr="00F054B5">
        <w:rPr>
          <w:rFonts w:ascii="Garamond" w:hAnsi="Garamond" w:cs="Garamond"/>
          <w:sz w:val="20"/>
          <w:szCs w:val="20"/>
        </w:rPr>
        <w:t>k</w:t>
      </w:r>
      <w:r w:rsidR="00157061">
        <w:rPr>
          <w:rFonts w:ascii="Garamond" w:hAnsi="Garamond" w:cs="Garamond"/>
          <w:sz w:val="20"/>
          <w:szCs w:val="20"/>
        </w:rPr>
        <w:t xml:space="preserve"> will begin</w:t>
      </w:r>
      <w:r w:rsidR="008741BB">
        <w:rPr>
          <w:rFonts w:ascii="Garamond" w:hAnsi="Garamond" w:cs="Garamond"/>
          <w:sz w:val="20"/>
          <w:szCs w:val="20"/>
        </w:rPr>
        <w:t xml:space="preserve"> after awards and critique followed by the finalist round</w:t>
      </w:r>
      <w:r w:rsidR="00F054B5" w:rsidRPr="00F054B5">
        <w:rPr>
          <w:rFonts w:ascii="Garamond" w:hAnsi="Garamond" w:cs="Garamond"/>
          <w:sz w:val="20"/>
          <w:szCs w:val="20"/>
        </w:rPr>
        <w:t xml:space="preserve">. </w:t>
      </w:r>
      <w:r w:rsidR="008C242A">
        <w:rPr>
          <w:rFonts w:ascii="Garamond" w:hAnsi="Garamond" w:cs="Garamond"/>
          <w:sz w:val="20"/>
          <w:szCs w:val="20"/>
        </w:rPr>
        <w:t>Finalists a</w:t>
      </w:r>
      <w:bookmarkStart w:id="0" w:name="_GoBack"/>
      <w:bookmarkEnd w:id="0"/>
      <w:r w:rsidR="007E1342" w:rsidRPr="00F054B5">
        <w:rPr>
          <w:rFonts w:ascii="Garamond" w:hAnsi="Garamond" w:cs="Garamond"/>
          <w:sz w:val="20"/>
          <w:szCs w:val="20"/>
        </w:rPr>
        <w:t xml:space="preserve">wards will begin after the </w:t>
      </w:r>
      <w:r w:rsidR="00F054B5" w:rsidRPr="00F054B5">
        <w:rPr>
          <w:rFonts w:ascii="Garamond" w:hAnsi="Garamond" w:cs="Garamond"/>
          <w:sz w:val="20"/>
          <w:szCs w:val="20"/>
        </w:rPr>
        <w:t>Pride of Lecanto High S</w:t>
      </w:r>
      <w:r w:rsidR="00F14D84">
        <w:rPr>
          <w:rFonts w:ascii="Garamond" w:hAnsi="Garamond" w:cs="Garamond"/>
          <w:sz w:val="20"/>
          <w:szCs w:val="20"/>
        </w:rPr>
        <w:t xml:space="preserve">chool Marching Band performs </w:t>
      </w:r>
      <w:r w:rsidR="00F054B5" w:rsidRPr="00F054B5">
        <w:rPr>
          <w:rFonts w:ascii="Garamond" w:hAnsi="Garamond" w:cs="Garamond"/>
          <w:sz w:val="20"/>
          <w:szCs w:val="20"/>
        </w:rPr>
        <w:t>their exhibition</w:t>
      </w:r>
      <w:r w:rsidR="008741BB">
        <w:rPr>
          <w:rFonts w:ascii="Garamond" w:hAnsi="Garamond" w:cs="Garamond"/>
          <w:sz w:val="20"/>
          <w:szCs w:val="20"/>
        </w:rPr>
        <w:t xml:space="preserve"> show for your entertainment.</w:t>
      </w:r>
      <w:r w:rsidR="00F14D84">
        <w:rPr>
          <w:rFonts w:ascii="Garamond" w:hAnsi="Garamond" w:cs="Garamond"/>
          <w:sz w:val="20"/>
          <w:szCs w:val="20"/>
        </w:rPr>
        <w:t xml:space="preserve"> </w:t>
      </w:r>
    </w:p>
    <w:p w14:paraId="369F9DFE" w14:textId="77777777" w:rsidR="00A4750A" w:rsidRPr="00E07B22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  <w:highlight w:val="yellow"/>
        </w:rPr>
      </w:pPr>
    </w:p>
    <w:p w14:paraId="247CFD01" w14:textId="77777777" w:rsid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F054B5">
        <w:rPr>
          <w:rFonts w:ascii="Garamond" w:hAnsi="Garamond" w:cs="Garamond"/>
          <w:sz w:val="20"/>
          <w:szCs w:val="20"/>
        </w:rPr>
        <w:t>A variety of award</w:t>
      </w:r>
      <w:r w:rsidR="00B9258A" w:rsidRPr="00F054B5">
        <w:rPr>
          <w:rFonts w:ascii="Garamond" w:hAnsi="Garamond" w:cs="Garamond"/>
          <w:sz w:val="20"/>
          <w:szCs w:val="20"/>
        </w:rPr>
        <w:t>s will be distributed, which in</w:t>
      </w:r>
      <w:r w:rsidRPr="00F054B5">
        <w:rPr>
          <w:rFonts w:ascii="Garamond" w:hAnsi="Garamond" w:cs="Garamond"/>
          <w:sz w:val="20"/>
          <w:szCs w:val="20"/>
        </w:rPr>
        <w:t xml:space="preserve">clude: </w:t>
      </w:r>
      <w:r w:rsidR="00B9258A" w:rsidRPr="00F054B5">
        <w:rPr>
          <w:rFonts w:ascii="Garamond" w:hAnsi="Garamond" w:cs="Garamond"/>
          <w:sz w:val="20"/>
          <w:szCs w:val="20"/>
        </w:rPr>
        <w:t>Caption awards for Proficient, Superior, and Distinguished rating</w:t>
      </w:r>
      <w:r w:rsidRPr="00F054B5">
        <w:rPr>
          <w:rFonts w:ascii="Garamond" w:hAnsi="Garamond" w:cs="Garamond"/>
          <w:sz w:val="20"/>
          <w:szCs w:val="20"/>
        </w:rPr>
        <w:t>s</w:t>
      </w:r>
      <w:r w:rsidR="00A4750A" w:rsidRPr="00F054B5">
        <w:rPr>
          <w:rFonts w:ascii="Garamond" w:hAnsi="Garamond" w:cs="Garamond"/>
          <w:sz w:val="20"/>
          <w:szCs w:val="20"/>
        </w:rPr>
        <w:t>,</w:t>
      </w:r>
      <w:r w:rsidR="00B9258A" w:rsidRPr="00F054B5">
        <w:rPr>
          <w:rFonts w:ascii="Garamond" w:hAnsi="Garamond" w:cs="Garamond"/>
          <w:sz w:val="20"/>
          <w:szCs w:val="20"/>
        </w:rPr>
        <w:t xml:space="preserve"> </w:t>
      </w:r>
      <w:r w:rsidRPr="00F054B5">
        <w:rPr>
          <w:rFonts w:ascii="Garamond" w:hAnsi="Garamond" w:cs="Garamond"/>
          <w:sz w:val="20"/>
          <w:szCs w:val="20"/>
        </w:rPr>
        <w:t>Festival Champion</w:t>
      </w:r>
      <w:r w:rsidR="00B9258A" w:rsidRPr="00F054B5">
        <w:rPr>
          <w:rFonts w:ascii="Garamond" w:hAnsi="Garamond" w:cs="Garamond"/>
          <w:sz w:val="20"/>
          <w:szCs w:val="20"/>
        </w:rPr>
        <w:t>, 1</w:t>
      </w:r>
      <w:r w:rsidR="00B9258A" w:rsidRPr="00F054B5">
        <w:rPr>
          <w:rFonts w:ascii="Garamond" w:hAnsi="Garamond" w:cs="Garamond"/>
          <w:sz w:val="20"/>
          <w:szCs w:val="20"/>
          <w:vertAlign w:val="superscript"/>
        </w:rPr>
        <w:t>st</w:t>
      </w:r>
      <w:r w:rsidR="00B9258A" w:rsidRPr="00F054B5">
        <w:rPr>
          <w:rFonts w:ascii="Garamond" w:hAnsi="Garamond" w:cs="Garamond"/>
          <w:sz w:val="20"/>
          <w:szCs w:val="20"/>
        </w:rPr>
        <w:t xml:space="preserve"> Runner-up, and 2</w:t>
      </w:r>
      <w:r w:rsidR="00B9258A" w:rsidRPr="00F054B5">
        <w:rPr>
          <w:rFonts w:ascii="Garamond" w:hAnsi="Garamond" w:cs="Garamond"/>
          <w:sz w:val="20"/>
          <w:szCs w:val="20"/>
          <w:vertAlign w:val="superscript"/>
        </w:rPr>
        <w:t>nd</w:t>
      </w:r>
      <w:r w:rsidR="00B9258A" w:rsidRPr="00F054B5">
        <w:rPr>
          <w:rFonts w:ascii="Garamond" w:hAnsi="Garamond" w:cs="Garamond"/>
          <w:sz w:val="20"/>
          <w:szCs w:val="20"/>
        </w:rPr>
        <w:t xml:space="preserve"> Runner-up specialty trophies</w:t>
      </w:r>
      <w:r w:rsidRPr="00F054B5">
        <w:rPr>
          <w:rFonts w:ascii="Garamond" w:hAnsi="Garamond" w:cs="Garamond"/>
          <w:sz w:val="20"/>
          <w:szCs w:val="20"/>
        </w:rPr>
        <w:t>. Best in class</w:t>
      </w:r>
      <w:r w:rsidR="00B9258A" w:rsidRPr="00F054B5">
        <w:rPr>
          <w:rFonts w:ascii="Garamond" w:hAnsi="Garamond" w:cs="Garamond"/>
          <w:sz w:val="20"/>
          <w:szCs w:val="20"/>
        </w:rPr>
        <w:t xml:space="preserve"> awards</w:t>
      </w:r>
      <w:r w:rsidR="007E1342" w:rsidRPr="00F054B5">
        <w:rPr>
          <w:rFonts w:ascii="Garamond" w:hAnsi="Garamond" w:cs="Garamond"/>
          <w:sz w:val="20"/>
          <w:szCs w:val="20"/>
        </w:rPr>
        <w:t xml:space="preserve"> will also be presented.</w:t>
      </w:r>
    </w:p>
    <w:p w14:paraId="6A02E022" w14:textId="77777777" w:rsidR="00A4750A" w:rsidRPr="00050B45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14:paraId="0B5D7137" w14:textId="77777777" w:rsid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050B45">
        <w:rPr>
          <w:rFonts w:ascii="Garamond" w:hAnsi="Garamond" w:cs="Garamond"/>
          <w:sz w:val="20"/>
          <w:szCs w:val="20"/>
        </w:rPr>
        <w:t>FMBC format of rules w</w:t>
      </w:r>
      <w:r w:rsidR="00B9258A">
        <w:rPr>
          <w:rFonts w:ascii="Garamond" w:hAnsi="Garamond" w:cs="Garamond"/>
          <w:sz w:val="20"/>
          <w:szCs w:val="20"/>
        </w:rPr>
        <w:t>ill be in effect for this festi</w:t>
      </w:r>
      <w:r w:rsidRPr="00050B45">
        <w:rPr>
          <w:rFonts w:ascii="Garamond" w:hAnsi="Garamond" w:cs="Garamond"/>
          <w:sz w:val="20"/>
          <w:szCs w:val="20"/>
        </w:rPr>
        <w:t xml:space="preserve">val. </w:t>
      </w:r>
    </w:p>
    <w:p w14:paraId="1ACCFDEF" w14:textId="77777777" w:rsidR="00B9258A" w:rsidRPr="00050B45" w:rsidRDefault="00B9258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14:paraId="45368115" w14:textId="77777777" w:rsidR="00CB54DF" w:rsidRPr="00A4750A" w:rsidRDefault="00050B45" w:rsidP="00A475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050B45">
        <w:rPr>
          <w:rFonts w:ascii="Garamond" w:hAnsi="Garamond" w:cs="Garamond"/>
          <w:b/>
          <w:bCs/>
          <w:sz w:val="28"/>
          <w:szCs w:val="28"/>
        </w:rPr>
        <w:t>Performance placement is chosen</w:t>
      </w:r>
      <w:r w:rsidR="00A4750A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050B45">
        <w:rPr>
          <w:rFonts w:ascii="Garamond" w:hAnsi="Garamond" w:cs="Garamond"/>
          <w:b/>
          <w:bCs/>
          <w:sz w:val="28"/>
          <w:szCs w:val="28"/>
        </w:rPr>
        <w:t>by the earliest postmark on the returned application.</w:t>
      </w:r>
    </w:p>
    <w:p w14:paraId="5702D280" w14:textId="77777777" w:rsidR="009B2346" w:rsidRDefault="00050B45" w:rsidP="009B23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 w:rsidR="009B2346">
        <w:rPr>
          <w:sz w:val="20"/>
          <w:szCs w:val="20"/>
        </w:rPr>
        <w:t xml:space="preserve"> festival fee of $150.00 will be assessed to e</w:t>
      </w:r>
      <w:r w:rsidR="000B12BE">
        <w:rPr>
          <w:sz w:val="20"/>
          <w:szCs w:val="20"/>
        </w:rPr>
        <w:t>ach band, checks payable to Lecanto HS</w:t>
      </w:r>
      <w:r w:rsidR="009B2346">
        <w:rPr>
          <w:sz w:val="20"/>
          <w:szCs w:val="20"/>
        </w:rPr>
        <w:t xml:space="preserve"> Band. </w:t>
      </w:r>
      <w:r w:rsidR="009B2346">
        <w:rPr>
          <w:b/>
          <w:bCs/>
          <w:sz w:val="20"/>
          <w:szCs w:val="20"/>
        </w:rPr>
        <w:t>Festival fee is non-refundable.</w:t>
      </w:r>
    </w:p>
    <w:p w14:paraId="22526A78" w14:textId="77777777" w:rsidR="009B2346" w:rsidRDefault="009B2346" w:rsidP="009B2346">
      <w:pPr>
        <w:pStyle w:val="Default"/>
        <w:rPr>
          <w:rFonts w:cstheme="minorBidi"/>
          <w:color w:val="auto"/>
        </w:rPr>
      </w:pPr>
    </w:p>
    <w:p w14:paraId="4ECB3BA2" w14:textId="77777777" w:rsidR="009B2346" w:rsidRPr="001415A8" w:rsidRDefault="009B2346" w:rsidP="009B2346">
      <w:pPr>
        <w:pStyle w:val="Default"/>
        <w:jc w:val="center"/>
        <w:rPr>
          <w:color w:val="008000"/>
          <w:sz w:val="48"/>
          <w:szCs w:val="48"/>
        </w:rPr>
      </w:pPr>
      <w:r w:rsidRPr="001415A8">
        <w:rPr>
          <w:b/>
          <w:bCs/>
          <w:color w:val="008000"/>
          <w:sz w:val="48"/>
          <w:szCs w:val="48"/>
        </w:rPr>
        <w:t>AWARDS</w:t>
      </w:r>
    </w:p>
    <w:p w14:paraId="65BB9EF9" w14:textId="462F226A" w:rsidR="009B2346" w:rsidRDefault="009B2346" w:rsidP="009B2346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All Bands Will Receive Participation </w:t>
      </w:r>
      <w:r w:rsidR="008C242A">
        <w:rPr>
          <w:i/>
          <w:iCs/>
          <w:color w:val="auto"/>
          <w:sz w:val="28"/>
          <w:szCs w:val="28"/>
        </w:rPr>
        <w:t>Plaques</w:t>
      </w:r>
      <w:r>
        <w:rPr>
          <w:i/>
          <w:iCs/>
          <w:color w:val="auto"/>
          <w:sz w:val="28"/>
          <w:szCs w:val="28"/>
        </w:rPr>
        <w:t xml:space="preserve"> </w:t>
      </w:r>
    </w:p>
    <w:p w14:paraId="69CEB097" w14:textId="77777777" w:rsidR="009B2346" w:rsidRPr="009B2346" w:rsidRDefault="009B2346" w:rsidP="009B2346">
      <w:pPr>
        <w:pStyle w:val="Default"/>
        <w:jc w:val="center"/>
        <w:rPr>
          <w:color w:val="auto"/>
          <w:sz w:val="40"/>
          <w:szCs w:val="40"/>
          <w:u w:val="single"/>
        </w:rPr>
      </w:pPr>
      <w:r>
        <w:rPr>
          <w:i/>
          <w:iCs/>
          <w:color w:val="auto"/>
          <w:sz w:val="40"/>
          <w:szCs w:val="40"/>
          <w:u w:val="single"/>
        </w:rPr>
        <w:t>Profici</w:t>
      </w:r>
      <w:r w:rsidRPr="009B2346">
        <w:rPr>
          <w:i/>
          <w:iCs/>
          <w:color w:val="auto"/>
          <w:sz w:val="40"/>
          <w:szCs w:val="40"/>
          <w:u w:val="single"/>
        </w:rPr>
        <w:t>ent Ratings</w:t>
      </w:r>
    </w:p>
    <w:p w14:paraId="39596D8B" w14:textId="77777777" w:rsidR="009B2346" w:rsidRPr="009B2346" w:rsidRDefault="009B2346" w:rsidP="009B2346">
      <w:pPr>
        <w:pStyle w:val="Default"/>
        <w:jc w:val="center"/>
        <w:rPr>
          <w:color w:val="auto"/>
          <w:sz w:val="40"/>
          <w:szCs w:val="40"/>
          <w:u w:val="single"/>
        </w:rPr>
      </w:pPr>
      <w:r w:rsidRPr="009B2346">
        <w:rPr>
          <w:i/>
          <w:iCs/>
          <w:color w:val="auto"/>
          <w:sz w:val="40"/>
          <w:szCs w:val="40"/>
          <w:u w:val="single"/>
        </w:rPr>
        <w:t>Superior Ratings</w:t>
      </w:r>
    </w:p>
    <w:p w14:paraId="36CC3B6C" w14:textId="77777777" w:rsidR="009B2346" w:rsidRPr="009B2346" w:rsidRDefault="009B2346" w:rsidP="009B2346">
      <w:pPr>
        <w:pStyle w:val="Default"/>
        <w:jc w:val="center"/>
        <w:rPr>
          <w:color w:val="auto"/>
          <w:sz w:val="40"/>
          <w:szCs w:val="40"/>
          <w:u w:val="single"/>
        </w:rPr>
      </w:pPr>
      <w:r w:rsidRPr="009B2346">
        <w:rPr>
          <w:i/>
          <w:iCs/>
          <w:color w:val="auto"/>
          <w:sz w:val="40"/>
          <w:szCs w:val="40"/>
          <w:u w:val="single"/>
        </w:rPr>
        <w:t>Distinguished Ratings</w:t>
      </w:r>
    </w:p>
    <w:p w14:paraId="5410747A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Music</w:t>
      </w:r>
    </w:p>
    <w:p w14:paraId="165148C9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Visual</w:t>
      </w:r>
    </w:p>
    <w:p w14:paraId="4762000A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General Effect</w:t>
      </w:r>
    </w:p>
    <w:p w14:paraId="15A8623E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Percussion</w:t>
      </w:r>
    </w:p>
    <w:p w14:paraId="77CD997F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Auxiliary\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Colorguard</w:t>
      </w:r>
      <w:proofErr w:type="spellEnd"/>
    </w:p>
    <w:p w14:paraId="25868716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F92AD7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5ED3765" w14:textId="77777777" w:rsidR="009B2346" w:rsidRPr="001415A8" w:rsidRDefault="009B2346" w:rsidP="009B2346">
      <w:pPr>
        <w:pStyle w:val="Default"/>
        <w:jc w:val="center"/>
        <w:rPr>
          <w:color w:val="008000"/>
          <w:sz w:val="28"/>
          <w:szCs w:val="28"/>
        </w:rPr>
      </w:pPr>
      <w:r w:rsidRPr="001415A8">
        <w:rPr>
          <w:b/>
          <w:bCs/>
          <w:color w:val="008000"/>
          <w:sz w:val="28"/>
          <w:szCs w:val="28"/>
        </w:rPr>
        <w:t>Best in Class</w:t>
      </w:r>
    </w:p>
    <w:p w14:paraId="08730DDD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MUSIC</w:t>
      </w:r>
    </w:p>
    <w:p w14:paraId="40E7878A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M&amp;M</w:t>
      </w:r>
    </w:p>
    <w:p w14:paraId="0D479213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GE</w:t>
      </w:r>
    </w:p>
    <w:p w14:paraId="0DBBADAF" w14:textId="77777777"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PERCUSSION</w:t>
      </w:r>
    </w:p>
    <w:p w14:paraId="7402D0B0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AUXILLARY\GUARD</w:t>
      </w:r>
    </w:p>
    <w:p w14:paraId="2B0CE008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FB628F" w14:textId="1C926728" w:rsidR="00383425" w:rsidRPr="001415A8" w:rsidRDefault="008F086D" w:rsidP="009B2346">
      <w:pPr>
        <w:pStyle w:val="Default"/>
        <w:jc w:val="center"/>
        <w:rPr>
          <w:rFonts w:cs="Arial"/>
          <w:b/>
          <w:bCs/>
          <w:color w:val="008000"/>
          <w:sz w:val="28"/>
          <w:szCs w:val="28"/>
        </w:rPr>
      </w:pPr>
      <w:r>
        <w:rPr>
          <w:rFonts w:cs="Arial"/>
          <w:b/>
          <w:bCs/>
          <w:color w:val="008000"/>
          <w:sz w:val="28"/>
          <w:szCs w:val="28"/>
        </w:rPr>
        <w:t xml:space="preserve">Finalist Awards </w:t>
      </w:r>
      <w:r w:rsidR="00383425" w:rsidRPr="001415A8">
        <w:rPr>
          <w:rFonts w:cs="Arial"/>
          <w:b/>
          <w:bCs/>
          <w:color w:val="008000"/>
          <w:sz w:val="28"/>
          <w:szCs w:val="28"/>
        </w:rPr>
        <w:t>Best Overall</w:t>
      </w:r>
    </w:p>
    <w:p w14:paraId="7200BEA5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Music</w:t>
      </w:r>
    </w:p>
    <w:p w14:paraId="219EB0B6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M&amp;M</w:t>
      </w:r>
    </w:p>
    <w:p w14:paraId="5FEDF7D4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GE</w:t>
      </w:r>
    </w:p>
    <w:p w14:paraId="47496552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Percussion</w:t>
      </w:r>
    </w:p>
    <w:p w14:paraId="65C0C471" w14:textId="77777777"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Auxiliary/Guard</w:t>
      </w:r>
    </w:p>
    <w:p w14:paraId="2F3D1219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4EC03E6" w14:textId="77777777" w:rsidR="00050B45" w:rsidRPr="001415A8" w:rsidRDefault="00050B45" w:rsidP="009B2346">
      <w:pPr>
        <w:pStyle w:val="Default"/>
        <w:jc w:val="center"/>
        <w:rPr>
          <w:rFonts w:cs="Arial"/>
          <w:b/>
          <w:bCs/>
          <w:color w:val="008000"/>
          <w:sz w:val="28"/>
          <w:szCs w:val="28"/>
        </w:rPr>
      </w:pPr>
      <w:r w:rsidRPr="001415A8">
        <w:rPr>
          <w:rFonts w:cs="Arial"/>
          <w:b/>
          <w:bCs/>
          <w:color w:val="008000"/>
          <w:sz w:val="28"/>
          <w:szCs w:val="28"/>
        </w:rPr>
        <w:t>Special Trophies for 2</w:t>
      </w:r>
      <w:r w:rsidRPr="001415A8">
        <w:rPr>
          <w:rFonts w:cs="Arial"/>
          <w:b/>
          <w:bCs/>
          <w:color w:val="008000"/>
          <w:sz w:val="28"/>
          <w:szCs w:val="28"/>
          <w:vertAlign w:val="superscript"/>
        </w:rPr>
        <w:t>nd</w:t>
      </w:r>
      <w:r w:rsidRPr="001415A8">
        <w:rPr>
          <w:rFonts w:cs="Arial"/>
          <w:b/>
          <w:bCs/>
          <w:color w:val="008000"/>
          <w:sz w:val="28"/>
          <w:szCs w:val="28"/>
        </w:rPr>
        <w:t xml:space="preserve"> Runner-up, 1</w:t>
      </w:r>
      <w:r w:rsidRPr="001415A8">
        <w:rPr>
          <w:rFonts w:cs="Arial"/>
          <w:b/>
          <w:bCs/>
          <w:color w:val="008000"/>
          <w:sz w:val="28"/>
          <w:szCs w:val="28"/>
          <w:vertAlign w:val="superscript"/>
        </w:rPr>
        <w:t>st</w:t>
      </w:r>
      <w:r w:rsidRPr="001415A8">
        <w:rPr>
          <w:rFonts w:cs="Arial"/>
          <w:b/>
          <w:bCs/>
          <w:color w:val="008000"/>
          <w:sz w:val="28"/>
          <w:szCs w:val="28"/>
        </w:rPr>
        <w:t xml:space="preserve"> Runner-up, and Grand Champion</w:t>
      </w:r>
    </w:p>
    <w:p w14:paraId="7D5E7EF2" w14:textId="77777777"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D38F570" w14:textId="77777777" w:rsidR="004520E3" w:rsidRPr="001415A8" w:rsidRDefault="00DC66B0" w:rsidP="004520E3">
      <w:pPr>
        <w:pStyle w:val="Default"/>
        <w:rPr>
          <w:color w:val="008000"/>
          <w:sz w:val="36"/>
          <w:szCs w:val="36"/>
        </w:rPr>
      </w:pPr>
      <w:r>
        <w:br w:type="column"/>
      </w:r>
      <w:r w:rsidR="000B12BE" w:rsidRPr="001415A8">
        <w:rPr>
          <w:b/>
          <w:bCs/>
          <w:color w:val="008000"/>
          <w:sz w:val="36"/>
          <w:szCs w:val="36"/>
        </w:rPr>
        <w:t>Panther Pride Invitational Marching Band Festival</w:t>
      </w:r>
      <w:r w:rsidR="004520E3" w:rsidRPr="001415A8">
        <w:rPr>
          <w:b/>
          <w:bCs/>
          <w:color w:val="008000"/>
          <w:sz w:val="36"/>
          <w:szCs w:val="36"/>
        </w:rPr>
        <w:t xml:space="preserve"> </w:t>
      </w:r>
    </w:p>
    <w:p w14:paraId="7D2C9656" w14:textId="77777777" w:rsidR="004520E3" w:rsidRDefault="004520E3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Write Legibly!! </w:t>
      </w:r>
    </w:p>
    <w:p w14:paraId="32905A7A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Director’s Name: _________________________ </w:t>
      </w:r>
    </w:p>
    <w:p w14:paraId="66EBD043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 of Band: ___________________________ </w:t>
      </w:r>
    </w:p>
    <w:p w14:paraId="7FA1814A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Name: ____________________________ </w:t>
      </w:r>
    </w:p>
    <w:p w14:paraId="71E9E3BF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Band Website: ____________________________ </w:t>
      </w:r>
    </w:p>
    <w:p w14:paraId="34D31DEF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Address: ___________________________ </w:t>
      </w:r>
    </w:p>
    <w:p w14:paraId="223023EE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 </w:t>
      </w:r>
    </w:p>
    <w:p w14:paraId="2BDF2D97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Phone#: _________________________________ </w:t>
      </w:r>
    </w:p>
    <w:p w14:paraId="2BE4C250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Director’s Cell: ____________________________ </w:t>
      </w:r>
    </w:p>
    <w:p w14:paraId="01FF4358" w14:textId="77777777" w:rsidR="004520E3" w:rsidRDefault="004520E3" w:rsidP="004520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 of Winds</w:t>
      </w:r>
      <w:r w:rsidR="00383425">
        <w:rPr>
          <w:b/>
          <w:bCs/>
          <w:sz w:val="22"/>
          <w:szCs w:val="22"/>
        </w:rPr>
        <w:t xml:space="preserve"> &amp; Percussion</w:t>
      </w:r>
      <w:r>
        <w:rPr>
          <w:b/>
          <w:bCs/>
          <w:sz w:val="22"/>
          <w:szCs w:val="22"/>
        </w:rPr>
        <w:t xml:space="preserve">: __________ </w:t>
      </w:r>
    </w:p>
    <w:p w14:paraId="38C73700" w14:textId="77777777"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#: _____________ </w:t>
      </w:r>
    </w:p>
    <w:p w14:paraId="4D95BF09" w14:textId="77777777" w:rsidR="008510EA" w:rsidRDefault="008510EA" w:rsidP="004520E3">
      <w:pPr>
        <w:pStyle w:val="Default"/>
        <w:rPr>
          <w:b/>
          <w:bCs/>
          <w:sz w:val="23"/>
          <w:szCs w:val="23"/>
        </w:rPr>
      </w:pPr>
    </w:p>
    <w:p w14:paraId="04CEAA6B" w14:textId="77777777" w:rsidR="004520E3" w:rsidRDefault="004520E3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Director’s email address </w:t>
      </w:r>
    </w:p>
    <w:p w14:paraId="076C7ECD" w14:textId="77777777" w:rsidR="004520E3" w:rsidRDefault="004520E3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</w:t>
      </w:r>
    </w:p>
    <w:p w14:paraId="68492D3A" w14:textId="77777777" w:rsidR="008510EA" w:rsidRDefault="008510EA" w:rsidP="004520E3">
      <w:pPr>
        <w:pStyle w:val="Default"/>
        <w:rPr>
          <w:b/>
          <w:bCs/>
          <w:sz w:val="23"/>
          <w:szCs w:val="23"/>
        </w:rPr>
      </w:pPr>
    </w:p>
    <w:p w14:paraId="5A58F118" w14:textId="77777777" w:rsidR="004520E3" w:rsidRDefault="004520E3" w:rsidP="004520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Band Director Signature </w:t>
      </w:r>
    </w:p>
    <w:p w14:paraId="21261C8F" w14:textId="77777777" w:rsidR="008510EA" w:rsidRDefault="008510EA" w:rsidP="004520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</w:t>
      </w:r>
    </w:p>
    <w:p w14:paraId="4E225092" w14:textId="77777777" w:rsidR="008510EA" w:rsidRDefault="008510EA" w:rsidP="004520E3">
      <w:pPr>
        <w:pStyle w:val="Default"/>
        <w:rPr>
          <w:sz w:val="23"/>
          <w:szCs w:val="23"/>
        </w:rPr>
      </w:pPr>
    </w:p>
    <w:p w14:paraId="1579DAD7" w14:textId="536746D5" w:rsidR="004520E3" w:rsidRDefault="004520E3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mail this application form and a non-refundable registra</w:t>
      </w:r>
      <w:r w:rsidR="000B12BE">
        <w:rPr>
          <w:sz w:val="23"/>
          <w:szCs w:val="23"/>
        </w:rPr>
        <w:t xml:space="preserve">tion fee of $150.00 payable </w:t>
      </w:r>
      <w:r w:rsidR="00F14D84">
        <w:rPr>
          <w:sz w:val="23"/>
          <w:szCs w:val="23"/>
        </w:rPr>
        <w:t xml:space="preserve">to: </w:t>
      </w:r>
      <w:r w:rsidR="000B12BE">
        <w:rPr>
          <w:sz w:val="23"/>
          <w:szCs w:val="23"/>
        </w:rPr>
        <w:t>Lecanto HS</w:t>
      </w:r>
      <w:r w:rsidR="00F14D84">
        <w:rPr>
          <w:sz w:val="23"/>
          <w:szCs w:val="23"/>
        </w:rPr>
        <w:t xml:space="preserve"> Band </w:t>
      </w:r>
    </w:p>
    <w:p w14:paraId="7ECD2FDC" w14:textId="77777777" w:rsidR="004520E3" w:rsidRDefault="000B12BE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Lecanto</w:t>
      </w:r>
      <w:r w:rsidR="004520E3">
        <w:rPr>
          <w:sz w:val="23"/>
          <w:szCs w:val="23"/>
        </w:rPr>
        <w:t xml:space="preserve"> High School </w:t>
      </w:r>
    </w:p>
    <w:p w14:paraId="20B20F3F" w14:textId="77777777" w:rsidR="004520E3" w:rsidRDefault="000B12BE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3810 W. Educational Path</w:t>
      </w:r>
    </w:p>
    <w:p w14:paraId="69FFB555" w14:textId="77777777" w:rsidR="004520E3" w:rsidRDefault="000B12BE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Lecanto, FL 34461</w:t>
      </w:r>
      <w:r w:rsidR="004520E3">
        <w:rPr>
          <w:sz w:val="23"/>
          <w:szCs w:val="23"/>
        </w:rPr>
        <w:t xml:space="preserve"> </w:t>
      </w:r>
    </w:p>
    <w:p w14:paraId="11DC68BB" w14:textId="77777777" w:rsidR="004520E3" w:rsidRDefault="004520E3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 entries must be received by </w:t>
      </w:r>
    </w:p>
    <w:p w14:paraId="4FAA8228" w14:textId="77777777" w:rsidR="004520E3" w:rsidRDefault="00383425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September 8</w:t>
      </w:r>
      <w:r w:rsidR="004520E3">
        <w:rPr>
          <w:b/>
          <w:bCs/>
          <w:sz w:val="23"/>
          <w:szCs w:val="23"/>
        </w:rPr>
        <w:t xml:space="preserve">th. </w:t>
      </w:r>
    </w:p>
    <w:p w14:paraId="5B502986" w14:textId="2620AE26" w:rsidR="008510EA" w:rsidRDefault="004520E3" w:rsidP="00851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further questions please do not hesitate to call</w:t>
      </w:r>
      <w:r w:rsidR="008C242A">
        <w:rPr>
          <w:sz w:val="23"/>
          <w:szCs w:val="23"/>
        </w:rPr>
        <w:t xml:space="preserve"> </w:t>
      </w:r>
      <w:r w:rsidR="000B12BE">
        <w:rPr>
          <w:sz w:val="23"/>
          <w:szCs w:val="23"/>
        </w:rPr>
        <w:t>Bobby Crane</w:t>
      </w:r>
      <w:r w:rsidR="008C242A">
        <w:rPr>
          <w:sz w:val="23"/>
          <w:szCs w:val="23"/>
        </w:rPr>
        <w:t xml:space="preserve">, Director of Bands, </w:t>
      </w:r>
      <w:r w:rsidR="000B12BE">
        <w:rPr>
          <w:sz w:val="23"/>
          <w:szCs w:val="23"/>
        </w:rPr>
        <w:t>352-221</w:t>
      </w:r>
      <w:r>
        <w:rPr>
          <w:sz w:val="23"/>
          <w:szCs w:val="23"/>
        </w:rPr>
        <w:t>-</w:t>
      </w:r>
      <w:r w:rsidR="000B12BE">
        <w:rPr>
          <w:sz w:val="23"/>
          <w:szCs w:val="23"/>
        </w:rPr>
        <w:t>2481</w:t>
      </w:r>
      <w:r>
        <w:rPr>
          <w:sz w:val="23"/>
          <w:szCs w:val="23"/>
        </w:rPr>
        <w:t xml:space="preserve">, or write at: </w:t>
      </w:r>
      <w:hyperlink r:id="rId9" w:history="1">
        <w:r w:rsidR="000B12BE" w:rsidRPr="00B8576F">
          <w:rPr>
            <w:rStyle w:val="Hyperlink"/>
            <w:sz w:val="23"/>
            <w:szCs w:val="23"/>
          </w:rPr>
          <w:t>craner@citrus.k12.fl.us</w:t>
        </w:r>
      </w:hyperlink>
      <w:r w:rsidR="000B12BE">
        <w:rPr>
          <w:sz w:val="23"/>
          <w:szCs w:val="23"/>
        </w:rPr>
        <w:t xml:space="preserve"> </w:t>
      </w:r>
    </w:p>
    <w:p w14:paraId="2D55D039" w14:textId="77777777" w:rsidR="00CB54DF" w:rsidRPr="001415A8" w:rsidRDefault="004520E3" w:rsidP="008510EA">
      <w:pPr>
        <w:pStyle w:val="Default"/>
        <w:rPr>
          <w:color w:val="008000"/>
        </w:rPr>
      </w:pPr>
      <w:r w:rsidRPr="001415A8">
        <w:rPr>
          <w:b/>
          <w:bCs/>
          <w:color w:val="008000"/>
          <w:sz w:val="28"/>
          <w:szCs w:val="28"/>
        </w:rPr>
        <w:t>We look forward to seeing your band!</w:t>
      </w:r>
    </w:p>
    <w:sectPr w:rsidR="00CB54DF" w:rsidRPr="001415A8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47A"/>
    <w:rsid w:val="00050B45"/>
    <w:rsid w:val="00061651"/>
    <w:rsid w:val="000B12BE"/>
    <w:rsid w:val="0013524D"/>
    <w:rsid w:val="001415A8"/>
    <w:rsid w:val="00157061"/>
    <w:rsid w:val="00166D46"/>
    <w:rsid w:val="001A5280"/>
    <w:rsid w:val="002B6410"/>
    <w:rsid w:val="002E1A35"/>
    <w:rsid w:val="00381D65"/>
    <w:rsid w:val="00383425"/>
    <w:rsid w:val="003D7B46"/>
    <w:rsid w:val="00406498"/>
    <w:rsid w:val="004520E3"/>
    <w:rsid w:val="0045620F"/>
    <w:rsid w:val="00527A33"/>
    <w:rsid w:val="005B2B32"/>
    <w:rsid w:val="0067447A"/>
    <w:rsid w:val="00773E38"/>
    <w:rsid w:val="007E1342"/>
    <w:rsid w:val="007F467D"/>
    <w:rsid w:val="008510EA"/>
    <w:rsid w:val="008741BB"/>
    <w:rsid w:val="00892C00"/>
    <w:rsid w:val="008C242A"/>
    <w:rsid w:val="008F086D"/>
    <w:rsid w:val="008F1D6E"/>
    <w:rsid w:val="00916282"/>
    <w:rsid w:val="009A5ECC"/>
    <w:rsid w:val="009B2346"/>
    <w:rsid w:val="00A21D5F"/>
    <w:rsid w:val="00A46EB8"/>
    <w:rsid w:val="00A4750A"/>
    <w:rsid w:val="00A70169"/>
    <w:rsid w:val="00B84EBF"/>
    <w:rsid w:val="00B9258A"/>
    <w:rsid w:val="00C6548D"/>
    <w:rsid w:val="00C95669"/>
    <w:rsid w:val="00CB54DF"/>
    <w:rsid w:val="00DC66B0"/>
    <w:rsid w:val="00E07B22"/>
    <w:rsid w:val="00EA3C02"/>
    <w:rsid w:val="00EB2C80"/>
    <w:rsid w:val="00F054B5"/>
    <w:rsid w:val="00F1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9B00C8"/>
  <w15:docId w15:val="{F76A5799-0E46-41A1-828B-59D26069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Default">
    <w:name w:val="Default"/>
    <w:rsid w:val="004520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0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aner@citrus.k12.f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d.hodges\Application%20Data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27C03CCFB74E529F6D69E91487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033C-4A31-469B-ABCB-46FBCA288194}"/>
      </w:docPartPr>
      <w:docPartBody>
        <w:p w:rsidR="002C63F3" w:rsidRDefault="00715AF6">
          <w:pPr>
            <w:pStyle w:val="A027C03CCFB74E529F6D69E9148708C3"/>
          </w:pPr>
          <w:r>
            <w:t>[Street Address]</w:t>
          </w:r>
        </w:p>
      </w:docPartBody>
    </w:docPart>
    <w:docPart>
      <w:docPartPr>
        <w:name w:val="61C6888C59E947C8B84F4278873D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E8C8-0619-429F-B6C7-B50E2BC0A4F9}"/>
      </w:docPartPr>
      <w:docPartBody>
        <w:p w:rsidR="002C63F3" w:rsidRDefault="00715AF6">
          <w:pPr>
            <w:pStyle w:val="61C6888C59E947C8B84F4278873D159E"/>
          </w:pPr>
          <w:r>
            <w:t>[Phone number]</w:t>
          </w:r>
        </w:p>
      </w:docPartBody>
    </w:docPart>
    <w:docPart>
      <w:docPartPr>
        <w:name w:val="28EFA635E44D494784F8D975123E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042D-8460-46C3-9739-CE14671A5730}"/>
      </w:docPartPr>
      <w:docPartBody>
        <w:p w:rsidR="002C63F3" w:rsidRDefault="00715AF6">
          <w:pPr>
            <w:pStyle w:val="28EFA635E44D494784F8D975123EE4C5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AF6"/>
    <w:rsid w:val="002C63F3"/>
    <w:rsid w:val="00416C7E"/>
    <w:rsid w:val="00434A51"/>
    <w:rsid w:val="0045116B"/>
    <w:rsid w:val="00715AF6"/>
    <w:rsid w:val="007A38F4"/>
    <w:rsid w:val="0082190D"/>
    <w:rsid w:val="00C10F14"/>
    <w:rsid w:val="00D601BD"/>
    <w:rsid w:val="00D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EF8EA08A14D77B669A11B15827B2B">
    <w:name w:val="8F4EF8EA08A14D77B669A11B15827B2B"/>
    <w:rsid w:val="002C63F3"/>
  </w:style>
  <w:style w:type="paragraph" w:customStyle="1" w:styleId="BrochureCopy">
    <w:name w:val="Brochure Copy"/>
    <w:basedOn w:val="Normal"/>
    <w:qFormat/>
    <w:rsid w:val="002C63F3"/>
    <w:pPr>
      <w:spacing w:after="120" w:line="300" w:lineRule="auto"/>
    </w:pPr>
    <w:rPr>
      <w:rFonts w:eastAsiaTheme="minorHAnsi"/>
      <w:sz w:val="18"/>
    </w:rPr>
  </w:style>
  <w:style w:type="paragraph" w:customStyle="1" w:styleId="C62CE02A0BC043F7990C07FA0A362704">
    <w:name w:val="C62CE02A0BC043F7990C07FA0A362704"/>
    <w:rsid w:val="002C63F3"/>
  </w:style>
  <w:style w:type="paragraph" w:customStyle="1" w:styleId="A4A0800D10784C59AFB33B97C492EB79">
    <w:name w:val="A4A0800D10784C59AFB33B97C492EB79"/>
    <w:rsid w:val="002C63F3"/>
  </w:style>
  <w:style w:type="paragraph" w:customStyle="1" w:styleId="F026DD25E0904A8883E1E01C47850B31">
    <w:name w:val="F026DD25E0904A8883E1E01C47850B31"/>
    <w:rsid w:val="002C63F3"/>
  </w:style>
  <w:style w:type="paragraph" w:customStyle="1" w:styleId="574A7807AADD4DD698285BF8E19F784C">
    <w:name w:val="574A7807AADD4DD698285BF8E19F784C"/>
    <w:rsid w:val="002C63F3"/>
  </w:style>
  <w:style w:type="paragraph" w:customStyle="1" w:styleId="1800F0F764F14AB2BBC2FB34035CA12F">
    <w:name w:val="1800F0F764F14AB2BBC2FB34035CA12F"/>
    <w:rsid w:val="002C63F3"/>
  </w:style>
  <w:style w:type="paragraph" w:customStyle="1" w:styleId="A7E5D06DC9BD410CB0344819AC36F85E">
    <w:name w:val="A7E5D06DC9BD410CB0344819AC36F85E"/>
    <w:rsid w:val="002C63F3"/>
  </w:style>
  <w:style w:type="paragraph" w:customStyle="1" w:styleId="AF87B0DCCF6E494CAA90A24CBEDC9164">
    <w:name w:val="AF87B0DCCF6E494CAA90A24CBEDC9164"/>
    <w:rsid w:val="002C63F3"/>
  </w:style>
  <w:style w:type="paragraph" w:customStyle="1" w:styleId="7CBA5759600C4354BAEE1CB0B767DE65">
    <w:name w:val="7CBA5759600C4354BAEE1CB0B767DE65"/>
    <w:rsid w:val="002C63F3"/>
  </w:style>
  <w:style w:type="paragraph" w:customStyle="1" w:styleId="647EB22DB65648EAA0D02B58C7ACBA90">
    <w:name w:val="647EB22DB65648EAA0D02B58C7ACBA90"/>
    <w:rsid w:val="002C63F3"/>
  </w:style>
  <w:style w:type="paragraph" w:customStyle="1" w:styleId="06FF25A7367E4D849E9878C43BBD97C5">
    <w:name w:val="06FF25A7367E4D849E9878C43BBD97C5"/>
    <w:rsid w:val="002C63F3"/>
  </w:style>
  <w:style w:type="paragraph" w:customStyle="1" w:styleId="EE6E79E6496E43FDA140EDE79E7E49BC">
    <w:name w:val="EE6E79E6496E43FDA140EDE79E7E49BC"/>
    <w:rsid w:val="002C63F3"/>
  </w:style>
  <w:style w:type="paragraph" w:customStyle="1" w:styleId="D1BEB3923BF24B98B1271A54E8A82B01">
    <w:name w:val="D1BEB3923BF24B98B1271A54E8A82B01"/>
    <w:rsid w:val="002C63F3"/>
  </w:style>
  <w:style w:type="paragraph" w:customStyle="1" w:styleId="0F730600A8BA4D42A54883CBAD19CC1E">
    <w:name w:val="0F730600A8BA4D42A54883CBAD19CC1E"/>
    <w:rsid w:val="002C63F3"/>
  </w:style>
  <w:style w:type="paragraph" w:customStyle="1" w:styleId="336333DFC0074A59A5BD2EFC5F8A3F80">
    <w:name w:val="336333DFC0074A59A5BD2EFC5F8A3F80"/>
    <w:rsid w:val="002C63F3"/>
  </w:style>
  <w:style w:type="paragraph" w:customStyle="1" w:styleId="0C1303AC39DA4749BCEE58532F4B4DB1">
    <w:name w:val="0C1303AC39DA4749BCEE58532F4B4DB1"/>
    <w:rsid w:val="002C63F3"/>
  </w:style>
  <w:style w:type="paragraph" w:customStyle="1" w:styleId="BC032BC9F3184CF2B179ADB49E774D44">
    <w:name w:val="BC032BC9F3184CF2B179ADB49E774D44"/>
    <w:rsid w:val="002C63F3"/>
  </w:style>
  <w:style w:type="paragraph" w:customStyle="1" w:styleId="ACE5C0C291BF497A8894B1FF37CC801C">
    <w:name w:val="ACE5C0C291BF497A8894B1FF37CC801C"/>
    <w:rsid w:val="002C63F3"/>
  </w:style>
  <w:style w:type="paragraph" w:customStyle="1" w:styleId="A027C03CCFB74E529F6D69E9148708C3">
    <w:name w:val="A027C03CCFB74E529F6D69E9148708C3"/>
    <w:rsid w:val="002C63F3"/>
  </w:style>
  <w:style w:type="paragraph" w:customStyle="1" w:styleId="61C6888C59E947C8B84F4278873D159E">
    <w:name w:val="61C6888C59E947C8B84F4278873D159E"/>
    <w:rsid w:val="002C63F3"/>
  </w:style>
  <w:style w:type="paragraph" w:customStyle="1" w:styleId="28EFA635E44D494784F8D975123EE4C5">
    <w:name w:val="28EFA635E44D494784F8D975123EE4C5"/>
    <w:rsid w:val="002C63F3"/>
  </w:style>
  <w:style w:type="paragraph" w:customStyle="1" w:styleId="A84DB133CE324F319EA3CD48075A67BD">
    <w:name w:val="A84DB133CE324F319EA3CD48075A67BD"/>
    <w:rsid w:val="002C63F3"/>
  </w:style>
  <w:style w:type="paragraph" w:customStyle="1" w:styleId="BrochureSubtitle2">
    <w:name w:val="Brochure Subtitle 2"/>
    <w:basedOn w:val="Normal"/>
    <w:qFormat/>
    <w:rsid w:val="002C63F3"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</w:rPr>
  </w:style>
  <w:style w:type="paragraph" w:customStyle="1" w:styleId="1185C038862E43ABB29421003372CE52">
    <w:name w:val="1185C038862E43ABB29421003372CE52"/>
    <w:rsid w:val="002C63F3"/>
  </w:style>
  <w:style w:type="paragraph" w:customStyle="1" w:styleId="FCAEC4EDDF924B7BAB96BB6B88792233">
    <w:name w:val="FCAEC4EDDF924B7BAB96BB6B88792233"/>
    <w:rsid w:val="002C63F3"/>
  </w:style>
  <w:style w:type="paragraph" w:customStyle="1" w:styleId="D7CDAEC12FB64395B1FCE2C5E21D3CFA">
    <w:name w:val="D7CDAEC12FB64395B1FCE2C5E21D3CFA"/>
    <w:rsid w:val="002C63F3"/>
  </w:style>
  <w:style w:type="paragraph" w:customStyle="1" w:styleId="BrochureList">
    <w:name w:val="Brochure List"/>
    <w:basedOn w:val="Normal"/>
    <w:qFormat/>
    <w:rsid w:val="002C63F3"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FE4217E0644C4549827CBC50B6024525">
    <w:name w:val="FE4217E0644C4549827CBC50B6024525"/>
    <w:rsid w:val="002C63F3"/>
  </w:style>
  <w:style w:type="paragraph" w:customStyle="1" w:styleId="1D6E4D200445475A852E1415C3503D39">
    <w:name w:val="1D6E4D200445475A852E1415C3503D39"/>
    <w:rsid w:val="002C63F3"/>
  </w:style>
  <w:style w:type="paragraph" w:customStyle="1" w:styleId="233928C5A8844917AB1611AF7DB90595">
    <w:name w:val="233928C5A8844917AB1611AF7DB90595"/>
    <w:rsid w:val="002C63F3"/>
  </w:style>
  <w:style w:type="paragraph" w:customStyle="1" w:styleId="017A403798D348BAB8E6D446E2185633">
    <w:name w:val="017A403798D348BAB8E6D446E2185633"/>
    <w:rsid w:val="002C63F3"/>
  </w:style>
  <w:style w:type="paragraph" w:customStyle="1" w:styleId="34CEE3AFCF864E5881D3D9A97BDC62A3">
    <w:name w:val="34CEE3AFCF864E5881D3D9A97BDC62A3"/>
    <w:rsid w:val="002C63F3"/>
  </w:style>
  <w:style w:type="paragraph" w:customStyle="1" w:styleId="C4A6D6F0FF064AB2AC09363C55C8CDD6">
    <w:name w:val="C4A6D6F0FF064AB2AC09363C55C8CDD6"/>
    <w:rsid w:val="002C63F3"/>
  </w:style>
  <w:style w:type="paragraph" w:customStyle="1" w:styleId="3311EA26A6B843F6911614B904DC08FC">
    <w:name w:val="3311EA26A6B843F6911614B904DC08FC"/>
    <w:rsid w:val="002C63F3"/>
  </w:style>
  <w:style w:type="paragraph" w:customStyle="1" w:styleId="46708B7D7F4F49349A414A4346A8EB0E">
    <w:name w:val="46708B7D7F4F49349A414A4346A8EB0E"/>
    <w:rsid w:val="002C63F3"/>
  </w:style>
  <w:style w:type="paragraph" w:customStyle="1" w:styleId="31BB67C3CE9D443DBEF84D6B3C822284">
    <w:name w:val="31BB67C3CE9D443DBEF84D6B3C822284"/>
    <w:rsid w:val="002C6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Lecanto High School
3810 W. Educational Path
Lecanto, FL 34461</CompanyAddress>
  <CompanyPhone>352-746-2334</CompanyPhone>
  <CompanyFax>352-249-2136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9A6F4-F68F-485D-8798-EA3B3C2F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147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Tri-County Invitational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testuser</dc:creator>
  <cp:lastModifiedBy>Crane, Robert</cp:lastModifiedBy>
  <cp:revision>13</cp:revision>
  <cp:lastPrinted>2017-06-12T18:19:00Z</cp:lastPrinted>
  <dcterms:created xsi:type="dcterms:W3CDTF">2017-06-12T18:16:00Z</dcterms:created>
  <dcterms:modified xsi:type="dcterms:W3CDTF">2019-04-23T00:42:00Z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